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0A65" w14:textId="77777777" w:rsidR="00385315" w:rsidRPr="009274CE" w:rsidRDefault="00385315"/>
    <w:p w14:paraId="0FCAB5E9" w14:textId="77777777" w:rsidR="00385315" w:rsidRPr="009274CE" w:rsidRDefault="00385315" w:rsidP="00385315"/>
    <w:p w14:paraId="6EB170BA" w14:textId="77777777" w:rsidR="004C5C93" w:rsidRPr="009274CE" w:rsidRDefault="004C5C93" w:rsidP="001B7633">
      <w:pPr>
        <w:jc w:val="center"/>
        <w:rPr>
          <w:b/>
          <w:sz w:val="28"/>
        </w:rPr>
      </w:pPr>
    </w:p>
    <w:p w14:paraId="283E7B8B" w14:textId="77777777" w:rsidR="004C5C93" w:rsidRPr="009274CE" w:rsidRDefault="004C5C93" w:rsidP="001B7633">
      <w:pPr>
        <w:jc w:val="center"/>
        <w:rPr>
          <w:b/>
          <w:sz w:val="28"/>
        </w:rPr>
      </w:pPr>
    </w:p>
    <w:p w14:paraId="00165399" w14:textId="77777777" w:rsidR="004C5C93" w:rsidRPr="009274CE" w:rsidRDefault="004C5C93" w:rsidP="001B7633">
      <w:pPr>
        <w:jc w:val="center"/>
        <w:rPr>
          <w:b/>
          <w:sz w:val="28"/>
        </w:rPr>
      </w:pPr>
    </w:p>
    <w:p w14:paraId="7391CEB9" w14:textId="77777777" w:rsidR="004C5C93" w:rsidRPr="009274CE" w:rsidRDefault="004C5C93" w:rsidP="001B7633">
      <w:pPr>
        <w:jc w:val="center"/>
        <w:rPr>
          <w:b/>
          <w:sz w:val="28"/>
        </w:rPr>
      </w:pPr>
    </w:p>
    <w:p w14:paraId="3BB48D9D" w14:textId="77777777" w:rsidR="004C5C93" w:rsidRPr="009274CE" w:rsidRDefault="004C5C93" w:rsidP="001B7633">
      <w:pPr>
        <w:jc w:val="center"/>
        <w:rPr>
          <w:b/>
          <w:sz w:val="28"/>
        </w:rPr>
      </w:pPr>
    </w:p>
    <w:p w14:paraId="18A991A3" w14:textId="77777777" w:rsidR="004C5C93" w:rsidRPr="009274CE" w:rsidRDefault="004C5C93" w:rsidP="001B7633">
      <w:pPr>
        <w:jc w:val="center"/>
        <w:rPr>
          <w:b/>
          <w:sz w:val="28"/>
        </w:rPr>
      </w:pPr>
    </w:p>
    <w:p w14:paraId="3C44C646" w14:textId="77777777" w:rsidR="004C5C93" w:rsidRPr="009274CE" w:rsidRDefault="004C5C93" w:rsidP="004C5C93">
      <w:pPr>
        <w:spacing w:line="360" w:lineRule="auto"/>
        <w:jc w:val="center"/>
        <w:rPr>
          <w:rFonts w:cs="Arial"/>
          <w:b/>
          <w:sz w:val="32"/>
        </w:rPr>
      </w:pPr>
      <w:r w:rsidRPr="009274CE">
        <w:rPr>
          <w:rFonts w:cs="Arial"/>
          <w:b/>
          <w:sz w:val="32"/>
        </w:rPr>
        <w:t>ROZEZNANIE RYNKU</w:t>
      </w:r>
    </w:p>
    <w:p w14:paraId="35773DC7" w14:textId="77777777" w:rsidR="001B7633" w:rsidRPr="009274CE" w:rsidRDefault="001B7633" w:rsidP="00385315"/>
    <w:p w14:paraId="3A89C6AC" w14:textId="77777777" w:rsidR="004C5C93" w:rsidRPr="009274CE" w:rsidRDefault="004C5C93" w:rsidP="00385315"/>
    <w:p w14:paraId="529783FC" w14:textId="77777777" w:rsidR="004C5C93" w:rsidRPr="009274CE" w:rsidRDefault="004C5C93" w:rsidP="00385315"/>
    <w:p w14:paraId="19AF29AC" w14:textId="77777777" w:rsidR="004C5C93" w:rsidRPr="009274CE" w:rsidRDefault="004C5C93" w:rsidP="00385315"/>
    <w:p w14:paraId="6FDE7E21" w14:textId="77777777" w:rsidR="004C5C93" w:rsidRPr="009274CE" w:rsidRDefault="004C5C93" w:rsidP="00385315"/>
    <w:p w14:paraId="45999F3D" w14:textId="77777777" w:rsidR="004C5C93" w:rsidRPr="009274CE" w:rsidRDefault="004C5C93" w:rsidP="004C5C93">
      <w:pPr>
        <w:pStyle w:val="Tekstpodstawowy"/>
        <w:spacing w:before="0" w:beforeAutospacing="0" w:after="0" w:afterAutospacing="0"/>
        <w:jc w:val="center"/>
        <w:rPr>
          <w:rFonts w:ascii="Cambria" w:hAnsi="Cambria"/>
          <w:szCs w:val="22"/>
        </w:rPr>
      </w:pPr>
      <w:r w:rsidRPr="009274CE">
        <w:rPr>
          <w:rFonts w:ascii="Cambria" w:hAnsi="Cambria"/>
          <w:b/>
          <w:szCs w:val="22"/>
        </w:rPr>
        <w:t>Ełckie Stowarzyszenie Aktywnych STOPA</w:t>
      </w:r>
      <w:r w:rsidRPr="009274CE">
        <w:rPr>
          <w:rFonts w:ascii="Cambria" w:hAnsi="Cambria"/>
          <w:szCs w:val="22"/>
        </w:rPr>
        <w:t xml:space="preserve">, partner Gminy Świętajno, realizującej projekt grantowy „Ja w </w:t>
      </w:r>
      <w:proofErr w:type="spellStart"/>
      <w:r w:rsidRPr="009274CE">
        <w:rPr>
          <w:rFonts w:ascii="Cambria" w:hAnsi="Cambria"/>
          <w:szCs w:val="22"/>
        </w:rPr>
        <w:t>internecie</w:t>
      </w:r>
      <w:proofErr w:type="spellEnd"/>
      <w:r w:rsidRPr="009274CE">
        <w:rPr>
          <w:rFonts w:ascii="Cambria" w:hAnsi="Cambria"/>
          <w:szCs w:val="22"/>
        </w:rPr>
        <w:t xml:space="preserve">. Program szkoleniowy w zakresie rozwoju kompetencji cyfrowych”, </w:t>
      </w:r>
    </w:p>
    <w:p w14:paraId="317ECCB0" w14:textId="77777777" w:rsidR="004C5C93" w:rsidRPr="009274CE" w:rsidRDefault="004C5C93" w:rsidP="004C5C93">
      <w:pPr>
        <w:pStyle w:val="Tekstpodstawowy"/>
        <w:spacing w:before="0" w:beforeAutospacing="0" w:after="0" w:afterAutospacing="0"/>
        <w:jc w:val="center"/>
        <w:rPr>
          <w:rFonts w:ascii="Cambria" w:hAnsi="Cambria"/>
          <w:szCs w:val="22"/>
        </w:rPr>
      </w:pPr>
      <w:r w:rsidRPr="009274CE">
        <w:rPr>
          <w:rFonts w:ascii="Cambria" w:hAnsi="Cambria"/>
          <w:szCs w:val="22"/>
        </w:rPr>
        <w:t>nr umowy 068/OKIII/2018</w:t>
      </w:r>
    </w:p>
    <w:p w14:paraId="687F5A7F" w14:textId="77777777" w:rsidR="004C5C93" w:rsidRPr="009274CE" w:rsidRDefault="004C5C93" w:rsidP="002A78B0">
      <w:pPr>
        <w:pStyle w:val="Tekstpodstawowy"/>
        <w:spacing w:before="0" w:beforeAutospacing="0" w:after="0" w:afterAutospacing="0"/>
        <w:jc w:val="center"/>
        <w:rPr>
          <w:rFonts w:ascii="Cambria" w:hAnsi="Cambria"/>
          <w:szCs w:val="22"/>
        </w:rPr>
      </w:pPr>
      <w:r w:rsidRPr="009274CE">
        <w:rPr>
          <w:rFonts w:ascii="Cambria" w:hAnsi="Cambria"/>
          <w:szCs w:val="22"/>
        </w:rPr>
        <w:t xml:space="preserve">w ramach Programu Operacyjnego Polska Cyfrowa na lata 2014-2020 Osi Priorytetowej nr III: Cyfrowe Kompetencje </w:t>
      </w:r>
      <w:proofErr w:type="spellStart"/>
      <w:r w:rsidRPr="009274CE">
        <w:rPr>
          <w:rFonts w:ascii="Cambria" w:hAnsi="Cambria"/>
          <w:szCs w:val="22"/>
        </w:rPr>
        <w:t>społeczeństwa</w:t>
      </w:r>
      <w:proofErr w:type="spellEnd"/>
      <w:r w:rsidRPr="009274CE">
        <w:rPr>
          <w:rFonts w:ascii="Cambria" w:hAnsi="Cambria"/>
          <w:szCs w:val="22"/>
        </w:rPr>
        <w:t xml:space="preserve">, działania 3. 1: Działania szkoleniowe na rzecz rozwoju kompetencji cyfrowych </w:t>
      </w:r>
      <w:proofErr w:type="spellStart"/>
      <w:r w:rsidRPr="009274CE">
        <w:rPr>
          <w:rFonts w:ascii="Cambria" w:hAnsi="Cambria"/>
          <w:szCs w:val="22"/>
        </w:rPr>
        <w:t>dotycząca</w:t>
      </w:r>
      <w:proofErr w:type="spellEnd"/>
      <w:r w:rsidRPr="009274CE">
        <w:rPr>
          <w:rFonts w:ascii="Cambria" w:hAnsi="Cambria"/>
          <w:szCs w:val="22"/>
        </w:rPr>
        <w:t xml:space="preserve"> realizacji projektu grantowego pn. </w:t>
      </w:r>
      <w:r w:rsidR="002A78B0" w:rsidRPr="009274CE">
        <w:rPr>
          <w:rFonts w:ascii="Cambria" w:hAnsi="Cambria"/>
          <w:szCs w:val="22"/>
        </w:rPr>
        <w:t>„</w:t>
      </w:r>
      <w:r w:rsidRPr="009274CE">
        <w:rPr>
          <w:rFonts w:ascii="Cambria" w:hAnsi="Cambria"/>
          <w:szCs w:val="22"/>
        </w:rPr>
        <w:t xml:space="preserve">Ja w </w:t>
      </w:r>
      <w:proofErr w:type="spellStart"/>
      <w:r w:rsidRPr="009274CE">
        <w:rPr>
          <w:rFonts w:ascii="Cambria" w:hAnsi="Cambria"/>
          <w:szCs w:val="22"/>
        </w:rPr>
        <w:t>internecie</w:t>
      </w:r>
      <w:proofErr w:type="spellEnd"/>
      <w:r w:rsidRPr="009274CE">
        <w:rPr>
          <w:rFonts w:ascii="Cambria" w:hAnsi="Cambria"/>
          <w:szCs w:val="22"/>
        </w:rPr>
        <w:t>. Program szkoleniowy w zakresie rozwoju kompetencji cyfrowych</w:t>
      </w:r>
      <w:r w:rsidR="002A78B0" w:rsidRPr="009274CE">
        <w:rPr>
          <w:rFonts w:ascii="Cambria" w:hAnsi="Cambria"/>
          <w:szCs w:val="22"/>
        </w:rPr>
        <w:t>”</w:t>
      </w:r>
      <w:r w:rsidRPr="009274CE">
        <w:rPr>
          <w:rFonts w:ascii="Cambria" w:hAnsi="Cambria"/>
          <w:szCs w:val="22"/>
        </w:rPr>
        <w:t>.</w:t>
      </w:r>
    </w:p>
    <w:p w14:paraId="78BF9CD0" w14:textId="77777777" w:rsidR="004C5C93" w:rsidRPr="009274CE" w:rsidRDefault="0020361E" w:rsidP="004C5C93">
      <w:pPr>
        <w:pStyle w:val="Tekstpodstawowy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ponownie </w:t>
      </w:r>
      <w:r w:rsidR="004C5C93" w:rsidRPr="009274CE">
        <w:rPr>
          <w:rFonts w:ascii="Cambria" w:hAnsi="Cambria"/>
          <w:szCs w:val="22"/>
        </w:rPr>
        <w:t>zaprasza do złożenia oferty w trybie rozeznania rynku na</w:t>
      </w:r>
      <w:r w:rsidR="004C5C93" w:rsidRPr="009274CE">
        <w:rPr>
          <w:rFonts w:ascii="Cambria" w:hAnsi="Cambria"/>
          <w:szCs w:val="22"/>
        </w:rPr>
        <w:br/>
      </w:r>
    </w:p>
    <w:p w14:paraId="69EFE03B" w14:textId="77777777" w:rsidR="004C5C93" w:rsidRPr="009274CE" w:rsidRDefault="004C5C93" w:rsidP="004C5C93">
      <w:pPr>
        <w:pStyle w:val="Tekstpodstawowy"/>
        <w:jc w:val="center"/>
        <w:rPr>
          <w:rFonts w:ascii="Cambria" w:hAnsi="Cambria"/>
          <w:szCs w:val="22"/>
        </w:rPr>
      </w:pPr>
      <w:r w:rsidRPr="009274CE">
        <w:rPr>
          <w:rFonts w:ascii="Cambria" w:hAnsi="Cambria"/>
          <w:szCs w:val="22"/>
        </w:rPr>
        <w:br/>
      </w:r>
      <w:r w:rsidR="000F7A0F" w:rsidRPr="009274CE">
        <w:rPr>
          <w:rFonts w:ascii="Cambria" w:hAnsi="Cambria"/>
          <w:b/>
          <w:szCs w:val="22"/>
        </w:rPr>
        <w:t xml:space="preserve">dostawę 13 komputerów wraz z oprogramowaniem </w:t>
      </w:r>
    </w:p>
    <w:p w14:paraId="327A1D43" w14:textId="77777777" w:rsidR="004C5C93" w:rsidRPr="009274CE" w:rsidRDefault="004C5C93" w:rsidP="00385315"/>
    <w:p w14:paraId="11C1676A" w14:textId="77777777" w:rsidR="004C5C93" w:rsidRPr="009274CE" w:rsidRDefault="004C5C93" w:rsidP="00385315"/>
    <w:p w14:paraId="43A8F957" w14:textId="77777777" w:rsidR="00431340" w:rsidRPr="009274CE" w:rsidRDefault="00431340" w:rsidP="00385315"/>
    <w:p w14:paraId="44726269" w14:textId="77777777" w:rsidR="00431340" w:rsidRPr="009274CE" w:rsidRDefault="00431340" w:rsidP="00385315"/>
    <w:p w14:paraId="73362DE2" w14:textId="77777777" w:rsidR="00883649" w:rsidRPr="009274CE" w:rsidRDefault="00883649" w:rsidP="00385315"/>
    <w:p w14:paraId="008B2BD8" w14:textId="77777777" w:rsidR="00883649" w:rsidRPr="009274CE" w:rsidRDefault="00883649" w:rsidP="00385315"/>
    <w:p w14:paraId="761DB0F1" w14:textId="77777777" w:rsidR="00431340" w:rsidRPr="009274CE" w:rsidRDefault="00431340" w:rsidP="00385315"/>
    <w:p w14:paraId="6C1A0596" w14:textId="77777777" w:rsidR="00431340" w:rsidRPr="009274CE" w:rsidRDefault="00431340" w:rsidP="00385315"/>
    <w:p w14:paraId="3D55306C" w14:textId="77777777" w:rsidR="00431340" w:rsidRPr="009274CE" w:rsidRDefault="00431340" w:rsidP="00385315"/>
    <w:p w14:paraId="082F6C7D" w14:textId="77777777" w:rsidR="00431340" w:rsidRPr="009274CE" w:rsidRDefault="00431340" w:rsidP="00385315"/>
    <w:p w14:paraId="1E61B54E" w14:textId="7CAFEFB2" w:rsidR="004C5C93" w:rsidRPr="009274CE" w:rsidRDefault="002A78B0" w:rsidP="00431340">
      <w:pPr>
        <w:jc w:val="right"/>
      </w:pPr>
      <w:r w:rsidRPr="009274CE">
        <w:t xml:space="preserve">Ełk, </w:t>
      </w:r>
      <w:r w:rsidR="009738A8">
        <w:t>21</w:t>
      </w:r>
      <w:r w:rsidR="000F7A0F" w:rsidRPr="009274CE">
        <w:t xml:space="preserve"> listopada</w:t>
      </w:r>
      <w:r w:rsidR="00431340" w:rsidRPr="009274CE">
        <w:t xml:space="preserve"> 2018 </w:t>
      </w:r>
    </w:p>
    <w:p w14:paraId="2575262A" w14:textId="77777777" w:rsidR="004C5C93" w:rsidRPr="009274CE" w:rsidRDefault="004C5C93">
      <w:r w:rsidRPr="009274CE">
        <w:br w:type="page"/>
      </w:r>
    </w:p>
    <w:p w14:paraId="1A45CEE9" w14:textId="77777777" w:rsidR="004C5C93" w:rsidRPr="009274CE" w:rsidRDefault="004C5C93" w:rsidP="00385315"/>
    <w:p w14:paraId="031F7639" w14:textId="77777777" w:rsidR="004C5C93" w:rsidRPr="009274CE" w:rsidRDefault="004C5C93" w:rsidP="00385315"/>
    <w:p w14:paraId="6907174F" w14:textId="77777777" w:rsidR="004C5C93" w:rsidRPr="009274CE" w:rsidRDefault="004C5C93" w:rsidP="004C5C9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9274CE">
        <w:rPr>
          <w:b/>
          <w:sz w:val="22"/>
          <w:szCs w:val="22"/>
        </w:rPr>
        <w:t>DANE ZAMAWIAJĄCEGO:</w:t>
      </w:r>
    </w:p>
    <w:p w14:paraId="50163127" w14:textId="77777777" w:rsidR="004C5C93" w:rsidRPr="009274CE" w:rsidRDefault="004C5C93" w:rsidP="004C5C93">
      <w:pPr>
        <w:rPr>
          <w:sz w:val="22"/>
          <w:szCs w:val="22"/>
        </w:rPr>
      </w:pPr>
      <w:r w:rsidRPr="009274CE">
        <w:rPr>
          <w:b/>
          <w:sz w:val="22"/>
          <w:szCs w:val="22"/>
        </w:rPr>
        <w:t>Ełckie Stowarzyszenie Aktywnych STOPA</w:t>
      </w:r>
      <w:r w:rsidRPr="009274CE">
        <w:rPr>
          <w:sz w:val="22"/>
          <w:szCs w:val="22"/>
        </w:rPr>
        <w:t xml:space="preserve">, </w:t>
      </w:r>
      <w:r w:rsidRPr="009274CE">
        <w:rPr>
          <w:sz w:val="22"/>
          <w:szCs w:val="22"/>
        </w:rPr>
        <w:br/>
        <w:t>ul. Małeckich 3/30U, 19-300 Ełk</w:t>
      </w:r>
    </w:p>
    <w:p w14:paraId="7E6894E2" w14:textId="77777777" w:rsidR="004C5C93" w:rsidRPr="009274CE" w:rsidRDefault="004C5C93" w:rsidP="004C5C93">
      <w:pPr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9274CE">
        <w:rPr>
          <w:sz w:val="22"/>
          <w:szCs w:val="22"/>
        </w:rPr>
        <w:t>NIP: 8481750684, REGON</w:t>
      </w:r>
      <w:r w:rsidRPr="009274CE">
        <w:rPr>
          <w:rFonts w:eastAsia="Times New Roman"/>
          <w:color w:val="000000"/>
          <w:sz w:val="22"/>
          <w:szCs w:val="22"/>
          <w:shd w:val="clear" w:color="auto" w:fill="FFFFFF"/>
        </w:rPr>
        <w:t>280029179</w:t>
      </w:r>
      <w:r w:rsidRPr="009274CE">
        <w:rPr>
          <w:sz w:val="22"/>
          <w:szCs w:val="22"/>
        </w:rPr>
        <w:t xml:space="preserve">, KRS </w:t>
      </w:r>
      <w:r w:rsidRPr="009274CE">
        <w:rPr>
          <w:rFonts w:eastAsia="Times New Roman"/>
          <w:color w:val="000000"/>
          <w:sz w:val="22"/>
          <w:szCs w:val="22"/>
          <w:shd w:val="clear" w:color="auto" w:fill="FFFFFF"/>
        </w:rPr>
        <w:t>0000233904</w:t>
      </w:r>
    </w:p>
    <w:p w14:paraId="0D249BA4" w14:textId="77777777" w:rsidR="004C5C93" w:rsidRPr="009274CE" w:rsidRDefault="004C5C93" w:rsidP="004C5C93">
      <w:pPr>
        <w:rPr>
          <w:sz w:val="22"/>
          <w:szCs w:val="22"/>
        </w:rPr>
      </w:pPr>
    </w:p>
    <w:p w14:paraId="507387AB" w14:textId="77777777" w:rsidR="004C5C93" w:rsidRPr="009274CE" w:rsidRDefault="004C5C93" w:rsidP="004C5C9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9274CE">
        <w:rPr>
          <w:b/>
          <w:sz w:val="22"/>
          <w:szCs w:val="22"/>
        </w:rPr>
        <w:t xml:space="preserve">TRYB UDZIELENIA ZAMÓWIENIA </w:t>
      </w:r>
    </w:p>
    <w:p w14:paraId="7B288196" w14:textId="77777777" w:rsidR="004C5C93" w:rsidRPr="009274CE" w:rsidRDefault="004C5C93" w:rsidP="004C5C93">
      <w:pPr>
        <w:pStyle w:val="Tekstpodstawowy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 xml:space="preserve">Postępowanie o udzielenie zamówienia w oparciu o rozeznanie rynku zgodnie z „Wytycznymi w zakresie kwalifikowalności wydatków w ramach Europejskiego Funduszu Rozwoju Regionalnego, Europejskiego Funduszu Społecznego oraz Funduszu Spójności na lata 2014-2020” Ministerstwa Infrastruktury i Rozwoju </w:t>
      </w:r>
      <w:r w:rsidRPr="009274CE">
        <w:rPr>
          <w:rFonts w:ascii="Cambria" w:hAnsi="Cambria" w:cs="Arial"/>
          <w:sz w:val="22"/>
          <w:szCs w:val="22"/>
        </w:rPr>
        <w:t>(wersja z dnia 19 lipca 2017 r.)</w:t>
      </w:r>
      <w:r w:rsidR="00995B6F">
        <w:rPr>
          <w:rFonts w:ascii="Cambria" w:hAnsi="Cambria" w:cs="Arial"/>
          <w:sz w:val="22"/>
          <w:szCs w:val="22"/>
        </w:rPr>
        <w:t>.</w:t>
      </w:r>
    </w:p>
    <w:p w14:paraId="5C0048DB" w14:textId="77777777" w:rsidR="004C5C93" w:rsidRPr="009274CE" w:rsidRDefault="004C5C93" w:rsidP="004C5C93">
      <w:pPr>
        <w:pStyle w:val="Tekstpodstawowy"/>
        <w:spacing w:before="0" w:beforeAutospacing="0" w:after="360" w:afterAutospacing="0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>Postępowanie nie jest prowadzone w oparciu o przepisy ustawy z dnia 29 stycznia 2004 roku Prawo zamówień publicznych.</w:t>
      </w:r>
    </w:p>
    <w:p w14:paraId="11F7F305" w14:textId="77777777" w:rsidR="004C5C93" w:rsidRPr="009274CE" w:rsidRDefault="004C5C93" w:rsidP="004C5C9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9274CE">
        <w:rPr>
          <w:b/>
          <w:sz w:val="22"/>
          <w:szCs w:val="22"/>
        </w:rPr>
        <w:t xml:space="preserve">OPIS PRZEDMIOTU </w:t>
      </w:r>
      <w:r w:rsidR="00431340" w:rsidRPr="009274CE">
        <w:rPr>
          <w:b/>
          <w:sz w:val="22"/>
          <w:szCs w:val="22"/>
        </w:rPr>
        <w:t>ROZEZNANIA RYNKU</w:t>
      </w:r>
      <w:r w:rsidRPr="009274CE">
        <w:rPr>
          <w:b/>
          <w:sz w:val="22"/>
          <w:szCs w:val="22"/>
        </w:rPr>
        <w:t xml:space="preserve"> </w:t>
      </w:r>
    </w:p>
    <w:p w14:paraId="7032CB26" w14:textId="77777777" w:rsidR="004C5C93" w:rsidRPr="009274CE" w:rsidRDefault="004C5C93" w:rsidP="004C5C93">
      <w:pPr>
        <w:pStyle w:val="Tekstpodstawowy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>Zamówienie dotyczy:</w:t>
      </w:r>
    </w:p>
    <w:p w14:paraId="67A863D1" w14:textId="77777777" w:rsidR="004C5C93" w:rsidRPr="009274CE" w:rsidRDefault="004C5C93" w:rsidP="004C5C93">
      <w:pPr>
        <w:pStyle w:val="Tekstpodstawowy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 xml:space="preserve">Kod CPV: </w:t>
      </w:r>
      <w:r w:rsidR="000F7A0F" w:rsidRPr="009274CE">
        <w:rPr>
          <w:rFonts w:ascii="Cambria" w:hAnsi="Cambria" w:cs="Times Roman"/>
          <w:color w:val="000000"/>
          <w:sz w:val="22"/>
          <w:szCs w:val="22"/>
        </w:rPr>
        <w:t>30213200-7 Komputer tablet</w:t>
      </w:r>
    </w:p>
    <w:p w14:paraId="420A423C" w14:textId="77777777" w:rsidR="004C5C93" w:rsidRPr="009274CE" w:rsidRDefault="004C5C93" w:rsidP="004C5C93">
      <w:pPr>
        <w:rPr>
          <w:sz w:val="22"/>
          <w:szCs w:val="22"/>
        </w:rPr>
      </w:pPr>
    </w:p>
    <w:p w14:paraId="1E9BD48F" w14:textId="77777777" w:rsidR="004C5C93" w:rsidRPr="009274CE" w:rsidRDefault="00431340" w:rsidP="000F7A0F">
      <w:pPr>
        <w:jc w:val="both"/>
        <w:rPr>
          <w:rFonts w:eastAsia="Times New Roman"/>
          <w:sz w:val="22"/>
          <w:szCs w:val="22"/>
        </w:rPr>
      </w:pPr>
      <w:r w:rsidRPr="009274CE">
        <w:rPr>
          <w:rFonts w:cs="Times Roman"/>
          <w:color w:val="000000"/>
          <w:sz w:val="22"/>
          <w:szCs w:val="22"/>
        </w:rPr>
        <w:t xml:space="preserve">Przedmiotem rozeznania rynku jest wyłonienie </w:t>
      </w:r>
      <w:r w:rsidR="000F7A0F" w:rsidRPr="009274CE">
        <w:rPr>
          <w:rFonts w:cs="Times Roman"/>
          <w:color w:val="000000"/>
          <w:sz w:val="22"/>
          <w:szCs w:val="22"/>
        </w:rPr>
        <w:t>firmy, która zapewni dostawę 13 komputerów przenośnych zgodnych ze specyfikacją wraz z oprogramowaniem</w:t>
      </w:r>
      <w:r w:rsidRPr="009274CE">
        <w:rPr>
          <w:rFonts w:eastAsia="Times New Roman"/>
          <w:sz w:val="22"/>
          <w:szCs w:val="22"/>
        </w:rPr>
        <w:t>.</w:t>
      </w:r>
    </w:p>
    <w:p w14:paraId="5B3646D7" w14:textId="77777777" w:rsidR="009A64A2" w:rsidRPr="009274CE" w:rsidRDefault="009A64A2" w:rsidP="00B2124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C489E97" w14:textId="77777777" w:rsidR="00385315" w:rsidRPr="009274CE" w:rsidRDefault="009A64A2" w:rsidP="00C2505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274CE">
        <w:rPr>
          <w:b/>
          <w:sz w:val="22"/>
          <w:szCs w:val="22"/>
        </w:rPr>
        <w:t xml:space="preserve">Opis przedmiotu zamówienia/ zakres usługi: </w:t>
      </w:r>
    </w:p>
    <w:p w14:paraId="18F8E3B2" w14:textId="77777777" w:rsidR="000F7A0F" w:rsidRPr="009274CE" w:rsidRDefault="000F7A0F" w:rsidP="000F7A0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 xml:space="preserve">Dostawa 13 sztuk komputerów </w:t>
      </w:r>
      <w:proofErr w:type="spellStart"/>
      <w:r w:rsidRPr="009274CE">
        <w:rPr>
          <w:rFonts w:eastAsia="Times New Roman"/>
          <w:sz w:val="22"/>
          <w:szCs w:val="22"/>
        </w:rPr>
        <w:t>przenośnych</w:t>
      </w:r>
      <w:proofErr w:type="spellEnd"/>
      <w:r w:rsidRPr="009274CE">
        <w:rPr>
          <w:rFonts w:eastAsia="Times New Roman"/>
          <w:sz w:val="22"/>
          <w:szCs w:val="22"/>
        </w:rPr>
        <w:t xml:space="preserve">, zgodnie z </w:t>
      </w:r>
      <w:proofErr w:type="spellStart"/>
      <w:r w:rsidRPr="009274CE">
        <w:rPr>
          <w:rFonts w:eastAsia="Times New Roman"/>
          <w:sz w:val="22"/>
          <w:szCs w:val="22"/>
        </w:rPr>
        <w:t>poniższymi</w:t>
      </w:r>
      <w:proofErr w:type="spellEnd"/>
      <w:r w:rsidRPr="009274CE">
        <w:rPr>
          <w:rFonts w:eastAsia="Times New Roman"/>
          <w:sz w:val="22"/>
          <w:szCs w:val="22"/>
        </w:rPr>
        <w:t xml:space="preserve"> minimalnymi wymaganiami: </w:t>
      </w:r>
    </w:p>
    <w:p w14:paraId="1F43D92A" w14:textId="14652A7A" w:rsidR="000F7A0F" w:rsidRPr="009738A8" w:rsidRDefault="00076B51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738A8">
        <w:rPr>
          <w:rFonts w:eastAsia="Times New Roman"/>
          <w:sz w:val="22"/>
          <w:szCs w:val="22"/>
        </w:rPr>
        <w:t>p</w:t>
      </w:r>
      <w:r w:rsidR="000F7A0F" w:rsidRPr="009738A8">
        <w:rPr>
          <w:rFonts w:eastAsia="Times New Roman"/>
          <w:sz w:val="22"/>
          <w:szCs w:val="22"/>
        </w:rPr>
        <w:t xml:space="preserve">rocesor co najmniej dwurdzeniowy, o </w:t>
      </w:r>
      <w:proofErr w:type="spellStart"/>
      <w:r w:rsidR="000F7A0F" w:rsidRPr="009738A8">
        <w:rPr>
          <w:rFonts w:eastAsia="Times New Roman"/>
          <w:sz w:val="22"/>
          <w:szCs w:val="22"/>
        </w:rPr>
        <w:t>częstotliwości</w:t>
      </w:r>
      <w:proofErr w:type="spellEnd"/>
      <w:r w:rsidR="000F7A0F" w:rsidRPr="009738A8">
        <w:rPr>
          <w:rFonts w:eastAsia="Times New Roman"/>
          <w:sz w:val="22"/>
          <w:szCs w:val="22"/>
        </w:rPr>
        <w:t xml:space="preserve"> minimum 1,6 </w:t>
      </w:r>
      <w:proofErr w:type="spellStart"/>
      <w:r w:rsidR="000F7A0F" w:rsidRPr="009738A8">
        <w:rPr>
          <w:rFonts w:eastAsia="Times New Roman"/>
          <w:sz w:val="22"/>
          <w:szCs w:val="22"/>
        </w:rPr>
        <w:t>GHz</w:t>
      </w:r>
      <w:proofErr w:type="spellEnd"/>
      <w:r w:rsidR="000F7A0F" w:rsidRPr="009738A8">
        <w:rPr>
          <w:rFonts w:eastAsia="Times New Roman"/>
          <w:sz w:val="22"/>
          <w:szCs w:val="22"/>
        </w:rPr>
        <w:t xml:space="preserve">  </w:t>
      </w:r>
    </w:p>
    <w:p w14:paraId="08EEEE43" w14:textId="081B4764" w:rsidR="000F7A0F" w:rsidRPr="009738A8" w:rsidRDefault="000F7A0F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738A8">
        <w:rPr>
          <w:rFonts w:eastAsia="Times New Roman"/>
          <w:sz w:val="22"/>
          <w:szCs w:val="22"/>
        </w:rPr>
        <w:t xml:space="preserve">czas pracy na baterii </w:t>
      </w:r>
      <w:proofErr w:type="spellStart"/>
      <w:r w:rsidRPr="009738A8">
        <w:rPr>
          <w:rFonts w:eastAsia="Times New Roman"/>
          <w:sz w:val="22"/>
          <w:szCs w:val="22"/>
        </w:rPr>
        <w:t>umożliwiający</w:t>
      </w:r>
      <w:proofErr w:type="spellEnd"/>
      <w:r w:rsidRPr="009738A8">
        <w:rPr>
          <w:rFonts w:eastAsia="Times New Roman"/>
          <w:sz w:val="22"/>
          <w:szCs w:val="22"/>
        </w:rPr>
        <w:t xml:space="preserve"> całodzienną eksploatację (min. 6h pracy na baterii),  </w:t>
      </w:r>
    </w:p>
    <w:p w14:paraId="51373730" w14:textId="198E7C3B" w:rsidR="000F7A0F" w:rsidRPr="009738A8" w:rsidRDefault="003A4FDC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proofErr w:type="spellStart"/>
      <w:r w:rsidRPr="009738A8">
        <w:rPr>
          <w:rFonts w:eastAsia="Times New Roman"/>
          <w:sz w:val="22"/>
          <w:szCs w:val="22"/>
        </w:rPr>
        <w:t>pamięc</w:t>
      </w:r>
      <w:proofErr w:type="spellEnd"/>
      <w:r w:rsidRPr="009738A8">
        <w:rPr>
          <w:rFonts w:eastAsia="Times New Roman"/>
          <w:sz w:val="22"/>
          <w:szCs w:val="22"/>
        </w:rPr>
        <w:t>́ RAM minimum 4</w:t>
      </w:r>
      <w:r w:rsidR="000F7A0F" w:rsidRPr="009738A8">
        <w:rPr>
          <w:rFonts w:eastAsia="Times New Roman"/>
          <w:sz w:val="22"/>
          <w:szCs w:val="22"/>
        </w:rPr>
        <w:t>GB,  </w:t>
      </w:r>
    </w:p>
    <w:p w14:paraId="4E4D04C7" w14:textId="0A40A00E" w:rsidR="000F7A0F" w:rsidRPr="009738A8" w:rsidRDefault="007751F3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proofErr w:type="spellStart"/>
      <w:r w:rsidRPr="009738A8">
        <w:rPr>
          <w:rFonts w:eastAsia="Times New Roman"/>
          <w:sz w:val="22"/>
          <w:szCs w:val="22"/>
        </w:rPr>
        <w:t>pamięc</w:t>
      </w:r>
      <w:proofErr w:type="spellEnd"/>
      <w:r w:rsidRPr="009738A8">
        <w:rPr>
          <w:rFonts w:eastAsia="Times New Roman"/>
          <w:sz w:val="22"/>
          <w:szCs w:val="22"/>
        </w:rPr>
        <w:t>́ masowa minimum 64</w:t>
      </w:r>
      <w:r w:rsidR="000F7A0F" w:rsidRPr="009738A8">
        <w:rPr>
          <w:rFonts w:eastAsia="Times New Roman"/>
          <w:sz w:val="22"/>
          <w:szCs w:val="22"/>
        </w:rPr>
        <w:t>GB,  </w:t>
      </w:r>
    </w:p>
    <w:p w14:paraId="7BBD260C" w14:textId="6C48EA89" w:rsidR="000F7A0F" w:rsidRPr="009738A8" w:rsidRDefault="000F7A0F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738A8">
        <w:rPr>
          <w:rFonts w:eastAsia="Times New Roman"/>
          <w:sz w:val="22"/>
          <w:szCs w:val="22"/>
        </w:rPr>
        <w:t xml:space="preserve">ekran dotykowy o </w:t>
      </w:r>
      <w:proofErr w:type="spellStart"/>
      <w:r w:rsidRPr="009738A8">
        <w:rPr>
          <w:rFonts w:eastAsia="Times New Roman"/>
          <w:sz w:val="22"/>
          <w:szCs w:val="22"/>
        </w:rPr>
        <w:t>wielkości</w:t>
      </w:r>
      <w:proofErr w:type="spellEnd"/>
      <w:r w:rsidRPr="009738A8">
        <w:rPr>
          <w:rFonts w:eastAsia="Times New Roman"/>
          <w:sz w:val="22"/>
          <w:szCs w:val="22"/>
        </w:rPr>
        <w:t xml:space="preserve"> nie mniejszej </w:t>
      </w:r>
      <w:proofErr w:type="spellStart"/>
      <w:r w:rsidRPr="009738A8">
        <w:rPr>
          <w:rFonts w:eastAsia="Times New Roman"/>
          <w:sz w:val="22"/>
          <w:szCs w:val="22"/>
        </w:rPr>
        <w:t>niz</w:t>
      </w:r>
      <w:proofErr w:type="spellEnd"/>
      <w:r w:rsidRPr="009738A8">
        <w:rPr>
          <w:rFonts w:eastAsia="Times New Roman"/>
          <w:sz w:val="22"/>
          <w:szCs w:val="22"/>
        </w:rPr>
        <w:t xml:space="preserve">̇ 10" i </w:t>
      </w:r>
      <w:proofErr w:type="spellStart"/>
      <w:r w:rsidRPr="009738A8">
        <w:rPr>
          <w:rFonts w:eastAsia="Times New Roman"/>
          <w:sz w:val="22"/>
          <w:szCs w:val="22"/>
        </w:rPr>
        <w:t>rozdzielczości</w:t>
      </w:r>
      <w:proofErr w:type="spellEnd"/>
      <w:r w:rsidRPr="009738A8">
        <w:rPr>
          <w:rFonts w:eastAsia="Times New Roman"/>
          <w:sz w:val="22"/>
          <w:szCs w:val="22"/>
        </w:rPr>
        <w:t xml:space="preserve"> 1280x720 lub </w:t>
      </w:r>
      <w:proofErr w:type="spellStart"/>
      <w:r w:rsidRPr="009738A8">
        <w:rPr>
          <w:rFonts w:eastAsia="Times New Roman"/>
          <w:sz w:val="22"/>
          <w:szCs w:val="22"/>
        </w:rPr>
        <w:t>wyższej</w:t>
      </w:r>
      <w:proofErr w:type="spellEnd"/>
      <w:r w:rsidRPr="009738A8">
        <w:rPr>
          <w:rFonts w:eastAsia="Times New Roman"/>
          <w:sz w:val="22"/>
          <w:szCs w:val="22"/>
        </w:rPr>
        <w:t>,  </w:t>
      </w:r>
    </w:p>
    <w:p w14:paraId="22699FCF" w14:textId="4E10C4CF" w:rsidR="000F7A0F" w:rsidRPr="009738A8" w:rsidRDefault="000F7A0F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proofErr w:type="spellStart"/>
      <w:r w:rsidRPr="009738A8">
        <w:rPr>
          <w:rFonts w:eastAsia="Times New Roman"/>
          <w:sz w:val="22"/>
          <w:szCs w:val="22"/>
        </w:rPr>
        <w:t>możliwośc</w:t>
      </w:r>
      <w:proofErr w:type="spellEnd"/>
      <w:r w:rsidRPr="009738A8">
        <w:rPr>
          <w:rFonts w:eastAsia="Times New Roman"/>
          <w:sz w:val="22"/>
          <w:szCs w:val="22"/>
        </w:rPr>
        <w:t xml:space="preserve">́ </w:t>
      </w:r>
      <w:proofErr w:type="spellStart"/>
      <w:r w:rsidRPr="009738A8">
        <w:rPr>
          <w:rFonts w:eastAsia="Times New Roman"/>
          <w:sz w:val="22"/>
          <w:szCs w:val="22"/>
        </w:rPr>
        <w:t>podłączenia</w:t>
      </w:r>
      <w:proofErr w:type="spellEnd"/>
      <w:r w:rsidRPr="009738A8">
        <w:rPr>
          <w:rFonts w:eastAsia="Times New Roman"/>
          <w:sz w:val="22"/>
          <w:szCs w:val="22"/>
        </w:rPr>
        <w:t xml:space="preserve"> do sieci </w:t>
      </w:r>
      <w:proofErr w:type="spellStart"/>
      <w:r w:rsidRPr="009738A8">
        <w:rPr>
          <w:rFonts w:eastAsia="Times New Roman"/>
          <w:sz w:val="22"/>
          <w:szCs w:val="22"/>
        </w:rPr>
        <w:t>WiFi</w:t>
      </w:r>
      <w:proofErr w:type="spellEnd"/>
      <w:r w:rsidRPr="009738A8">
        <w:rPr>
          <w:rFonts w:eastAsia="Times New Roman"/>
          <w:sz w:val="22"/>
          <w:szCs w:val="22"/>
        </w:rPr>
        <w:t xml:space="preserve"> o standardzie co najmniej 802.11g,  </w:t>
      </w:r>
    </w:p>
    <w:p w14:paraId="49248F02" w14:textId="745B132F" w:rsidR="000F7A0F" w:rsidRPr="009738A8" w:rsidRDefault="000F7A0F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proofErr w:type="spellStart"/>
      <w:r w:rsidRPr="009738A8">
        <w:rPr>
          <w:rFonts w:eastAsia="Times New Roman"/>
          <w:sz w:val="22"/>
          <w:szCs w:val="22"/>
        </w:rPr>
        <w:t>złącza</w:t>
      </w:r>
      <w:proofErr w:type="spellEnd"/>
      <w:r w:rsidRPr="009738A8">
        <w:rPr>
          <w:rFonts w:eastAsia="Times New Roman"/>
          <w:sz w:val="22"/>
          <w:szCs w:val="22"/>
        </w:rPr>
        <w:t xml:space="preserve"> i </w:t>
      </w:r>
      <w:proofErr w:type="spellStart"/>
      <w:r w:rsidRPr="009738A8">
        <w:rPr>
          <w:rFonts w:eastAsia="Times New Roman"/>
          <w:sz w:val="22"/>
          <w:szCs w:val="22"/>
        </w:rPr>
        <w:t>łącznośc</w:t>
      </w:r>
      <w:proofErr w:type="spellEnd"/>
      <w:r w:rsidRPr="009738A8">
        <w:rPr>
          <w:rFonts w:eastAsia="Times New Roman"/>
          <w:sz w:val="22"/>
          <w:szCs w:val="22"/>
        </w:rPr>
        <w:t xml:space="preserve">́: USB, HDMI lub </w:t>
      </w:r>
      <w:proofErr w:type="spellStart"/>
      <w:r w:rsidRPr="009738A8">
        <w:rPr>
          <w:rFonts w:eastAsia="Times New Roman"/>
          <w:sz w:val="22"/>
          <w:szCs w:val="22"/>
        </w:rPr>
        <w:t>równoważne</w:t>
      </w:r>
      <w:proofErr w:type="spellEnd"/>
      <w:r w:rsidRPr="009738A8">
        <w:rPr>
          <w:rFonts w:eastAsia="Times New Roman"/>
          <w:sz w:val="22"/>
          <w:szCs w:val="22"/>
        </w:rPr>
        <w:t>, Bluetooth w standardzie minimum 2.0,  </w:t>
      </w:r>
    </w:p>
    <w:p w14:paraId="1A8F0C28" w14:textId="64FBF80B" w:rsidR="000F7A0F" w:rsidRPr="009738A8" w:rsidRDefault="000F7A0F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738A8">
        <w:rPr>
          <w:rFonts w:eastAsia="Times New Roman"/>
          <w:sz w:val="22"/>
          <w:szCs w:val="22"/>
        </w:rPr>
        <w:t xml:space="preserve">zintegrowane komponenty multimedialne: kamera, mikrofon, karta audio i </w:t>
      </w:r>
      <w:proofErr w:type="spellStart"/>
      <w:r w:rsidRPr="009738A8">
        <w:rPr>
          <w:rFonts w:eastAsia="Times New Roman"/>
          <w:sz w:val="22"/>
          <w:szCs w:val="22"/>
        </w:rPr>
        <w:t>głośniki</w:t>
      </w:r>
      <w:proofErr w:type="spellEnd"/>
      <w:r w:rsidRPr="009738A8">
        <w:rPr>
          <w:rFonts w:eastAsia="Times New Roman"/>
          <w:sz w:val="22"/>
          <w:szCs w:val="22"/>
        </w:rPr>
        <w:t>,</w:t>
      </w:r>
    </w:p>
    <w:p w14:paraId="63FCCDFB" w14:textId="3167B582" w:rsidR="00A56B9F" w:rsidRPr="00595FBE" w:rsidRDefault="00A56B9F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595FBE">
        <w:rPr>
          <w:rFonts w:eastAsia="Times New Roman"/>
          <w:sz w:val="22"/>
          <w:szCs w:val="22"/>
        </w:rPr>
        <w:t>myszki przewodowe,</w:t>
      </w:r>
    </w:p>
    <w:p w14:paraId="7CD2187E" w14:textId="72AB0B33" w:rsidR="000F7A0F" w:rsidRPr="009274CE" w:rsidRDefault="000F7A0F" w:rsidP="009738A8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oprogramowanie Windows 10, pakiet Ms Office.</w:t>
      </w:r>
    </w:p>
    <w:p w14:paraId="2302A24B" w14:textId="77777777" w:rsidR="000F7A0F" w:rsidRPr="009274CE" w:rsidRDefault="000F7A0F" w:rsidP="000F7A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3718EF4A" w14:textId="77777777" w:rsidR="000F7A0F" w:rsidRPr="009274CE" w:rsidRDefault="000F7A0F" w:rsidP="000F7A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Preferowane będą oferty spełniające dodatkowe wymagania:</w:t>
      </w:r>
    </w:p>
    <w:p w14:paraId="52A0ADC4" w14:textId="77777777" w:rsidR="003A4FDC" w:rsidRDefault="003A4FDC" w:rsidP="000F7A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  </w:t>
      </w:r>
      <w:r>
        <w:rPr>
          <w:rFonts w:eastAsia="Times New Roman"/>
          <w:sz w:val="22"/>
          <w:szCs w:val="22"/>
        </w:rPr>
        <w:t>pamięć masowa SSD</w:t>
      </w:r>
    </w:p>
    <w:p w14:paraId="793727C5" w14:textId="77777777" w:rsidR="000F7A0F" w:rsidRPr="009274CE" w:rsidRDefault="000F7A0F" w:rsidP="000F7A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  rysik,  </w:t>
      </w:r>
    </w:p>
    <w:p w14:paraId="53FD9C2A" w14:textId="77777777" w:rsidR="000F7A0F" w:rsidRPr="009274CE" w:rsidRDefault="00A875C8" w:rsidP="000F7A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  </w:t>
      </w:r>
      <w:r w:rsidR="000F7A0F" w:rsidRPr="009274CE">
        <w:rPr>
          <w:rFonts w:eastAsia="Times New Roman"/>
          <w:sz w:val="22"/>
          <w:szCs w:val="22"/>
        </w:rPr>
        <w:t xml:space="preserve">konstrukcja o </w:t>
      </w:r>
      <w:proofErr w:type="spellStart"/>
      <w:r w:rsidR="000F7A0F" w:rsidRPr="009274CE">
        <w:rPr>
          <w:rFonts w:eastAsia="Times New Roman"/>
          <w:sz w:val="22"/>
          <w:szCs w:val="22"/>
        </w:rPr>
        <w:t>zwiększonej</w:t>
      </w:r>
      <w:proofErr w:type="spellEnd"/>
      <w:r w:rsidR="000F7A0F" w:rsidRPr="009274CE">
        <w:rPr>
          <w:rFonts w:eastAsia="Times New Roman"/>
          <w:sz w:val="22"/>
          <w:szCs w:val="22"/>
        </w:rPr>
        <w:t xml:space="preserve"> </w:t>
      </w:r>
      <w:proofErr w:type="spellStart"/>
      <w:r w:rsidR="000F7A0F" w:rsidRPr="009274CE">
        <w:rPr>
          <w:rFonts w:eastAsia="Times New Roman"/>
          <w:sz w:val="22"/>
          <w:szCs w:val="22"/>
        </w:rPr>
        <w:t>odporności</w:t>
      </w:r>
      <w:proofErr w:type="spellEnd"/>
      <w:r w:rsidR="000F7A0F" w:rsidRPr="009274CE">
        <w:rPr>
          <w:rFonts w:eastAsia="Times New Roman"/>
          <w:sz w:val="22"/>
          <w:szCs w:val="22"/>
        </w:rPr>
        <w:t xml:space="preserve"> na uszkodzenia mechan</w:t>
      </w:r>
      <w:r w:rsidR="00B8264A" w:rsidRPr="009274CE">
        <w:rPr>
          <w:rFonts w:eastAsia="Times New Roman"/>
          <w:sz w:val="22"/>
          <w:szCs w:val="22"/>
        </w:rPr>
        <w:t>iczne (</w:t>
      </w:r>
      <w:proofErr w:type="spellStart"/>
      <w:r w:rsidR="00B8264A" w:rsidRPr="009274CE">
        <w:rPr>
          <w:rFonts w:eastAsia="Times New Roman"/>
          <w:sz w:val="22"/>
          <w:szCs w:val="22"/>
        </w:rPr>
        <w:t>odpornośc</w:t>
      </w:r>
      <w:proofErr w:type="spellEnd"/>
      <w:r w:rsidR="00B8264A" w:rsidRPr="009274CE">
        <w:rPr>
          <w:rFonts w:eastAsia="Times New Roman"/>
          <w:sz w:val="22"/>
          <w:szCs w:val="22"/>
        </w:rPr>
        <w:t xml:space="preserve">́ na upadek z </w:t>
      </w:r>
      <w:proofErr w:type="spellStart"/>
      <w:r w:rsidR="000F7A0F" w:rsidRPr="009274CE">
        <w:rPr>
          <w:rFonts w:eastAsia="Times New Roman"/>
          <w:sz w:val="22"/>
          <w:szCs w:val="22"/>
        </w:rPr>
        <w:t>wysokości</w:t>
      </w:r>
      <w:proofErr w:type="spellEnd"/>
      <w:r w:rsidR="000F7A0F" w:rsidRPr="009274CE">
        <w:rPr>
          <w:rFonts w:eastAsia="Times New Roman"/>
          <w:sz w:val="22"/>
          <w:szCs w:val="22"/>
        </w:rPr>
        <w:t xml:space="preserve"> minimum 70 cm),  </w:t>
      </w:r>
    </w:p>
    <w:p w14:paraId="435CCACE" w14:textId="77777777" w:rsidR="000F7A0F" w:rsidRPr="009274CE" w:rsidRDefault="00A875C8" w:rsidP="000F7A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  </w:t>
      </w:r>
      <w:r w:rsidR="000F7A0F" w:rsidRPr="009274CE">
        <w:rPr>
          <w:rFonts w:eastAsia="Times New Roman"/>
          <w:sz w:val="22"/>
          <w:szCs w:val="22"/>
        </w:rPr>
        <w:t xml:space="preserve">konstrukcje o </w:t>
      </w:r>
      <w:proofErr w:type="spellStart"/>
      <w:r w:rsidR="000F7A0F" w:rsidRPr="009274CE">
        <w:rPr>
          <w:rFonts w:eastAsia="Times New Roman"/>
          <w:sz w:val="22"/>
          <w:szCs w:val="22"/>
        </w:rPr>
        <w:t>zwiększonej</w:t>
      </w:r>
      <w:proofErr w:type="spellEnd"/>
      <w:r w:rsidR="000F7A0F" w:rsidRPr="009274CE">
        <w:rPr>
          <w:rFonts w:eastAsia="Times New Roman"/>
          <w:sz w:val="22"/>
          <w:szCs w:val="22"/>
        </w:rPr>
        <w:t xml:space="preserve"> </w:t>
      </w:r>
      <w:proofErr w:type="spellStart"/>
      <w:r w:rsidR="000F7A0F" w:rsidRPr="009274CE">
        <w:rPr>
          <w:rFonts w:eastAsia="Times New Roman"/>
          <w:sz w:val="22"/>
          <w:szCs w:val="22"/>
        </w:rPr>
        <w:t>odporności</w:t>
      </w:r>
      <w:proofErr w:type="spellEnd"/>
      <w:r w:rsidR="000F7A0F" w:rsidRPr="009274CE">
        <w:rPr>
          <w:rFonts w:eastAsia="Times New Roman"/>
          <w:sz w:val="22"/>
          <w:szCs w:val="22"/>
        </w:rPr>
        <w:t xml:space="preserve"> na kontakt z płynami (minimum na poziomie klawiatury i  </w:t>
      </w:r>
      <w:proofErr w:type="spellStart"/>
      <w:r w:rsidR="000F7A0F" w:rsidRPr="009274CE">
        <w:rPr>
          <w:rFonts w:eastAsia="Times New Roman"/>
          <w:sz w:val="22"/>
          <w:szCs w:val="22"/>
        </w:rPr>
        <w:t>touchpada</w:t>
      </w:r>
      <w:proofErr w:type="spellEnd"/>
      <w:r w:rsidR="000F7A0F" w:rsidRPr="009274CE">
        <w:rPr>
          <w:rFonts w:eastAsia="Times New Roman"/>
          <w:sz w:val="22"/>
          <w:szCs w:val="22"/>
        </w:rPr>
        <w:t xml:space="preserve">), </w:t>
      </w:r>
    </w:p>
    <w:p w14:paraId="59DD089E" w14:textId="77777777" w:rsidR="00C71F49" w:rsidRPr="009274CE" w:rsidRDefault="00B8264A" w:rsidP="000F7A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  </w:t>
      </w:r>
      <w:r w:rsidR="00862285" w:rsidRPr="009274CE">
        <w:rPr>
          <w:rFonts w:eastAsia="Times New Roman"/>
          <w:sz w:val="22"/>
          <w:szCs w:val="22"/>
        </w:rPr>
        <w:t xml:space="preserve">zastosowanie urządzeń do jednoczesnego przechowywania i transportu wielu </w:t>
      </w:r>
      <w:proofErr w:type="spellStart"/>
      <w:r w:rsidR="00862285" w:rsidRPr="009274CE">
        <w:rPr>
          <w:rFonts w:eastAsia="Times New Roman"/>
          <w:sz w:val="22"/>
          <w:szCs w:val="22"/>
        </w:rPr>
        <w:t>urządzen</w:t>
      </w:r>
      <w:proofErr w:type="spellEnd"/>
      <w:r w:rsidR="00862285" w:rsidRPr="009274CE">
        <w:rPr>
          <w:rFonts w:eastAsia="Times New Roman"/>
          <w:sz w:val="22"/>
          <w:szCs w:val="22"/>
        </w:rPr>
        <w:t xml:space="preserve">́ </w:t>
      </w:r>
      <w:proofErr w:type="spellStart"/>
      <w:r w:rsidR="00862285" w:rsidRPr="009274CE">
        <w:rPr>
          <w:rFonts w:eastAsia="Times New Roman"/>
          <w:sz w:val="22"/>
          <w:szCs w:val="22"/>
        </w:rPr>
        <w:t>jednocześnie</w:t>
      </w:r>
      <w:proofErr w:type="spellEnd"/>
      <w:r w:rsidR="00862285" w:rsidRPr="009274CE">
        <w:rPr>
          <w:rFonts w:eastAsia="Times New Roman"/>
          <w:sz w:val="22"/>
          <w:szCs w:val="22"/>
        </w:rPr>
        <w:t xml:space="preserve"> umożliwiającego</w:t>
      </w:r>
      <w:r w:rsidRPr="009274CE">
        <w:rPr>
          <w:rFonts w:eastAsia="Times New Roman"/>
          <w:sz w:val="22"/>
          <w:szCs w:val="22"/>
        </w:rPr>
        <w:t xml:space="preserve"> transport ręczny do samochodu</w:t>
      </w:r>
      <w:r w:rsidR="00862285" w:rsidRPr="009274CE">
        <w:rPr>
          <w:rFonts w:eastAsia="Times New Roman"/>
          <w:sz w:val="22"/>
          <w:szCs w:val="22"/>
        </w:rPr>
        <w:t> trenerowi (nie więcej niż 7 komputerów w je</w:t>
      </w:r>
      <w:r w:rsidRPr="009274CE">
        <w:rPr>
          <w:rFonts w:eastAsia="Times New Roman"/>
          <w:sz w:val="22"/>
          <w:szCs w:val="22"/>
        </w:rPr>
        <w:t xml:space="preserve">dnym przenośnym </w:t>
      </w:r>
      <w:proofErr w:type="spellStart"/>
      <w:r w:rsidRPr="009274CE">
        <w:rPr>
          <w:rFonts w:eastAsia="Times New Roman"/>
          <w:sz w:val="22"/>
          <w:szCs w:val="22"/>
        </w:rPr>
        <w:t>urzadzeniu</w:t>
      </w:r>
      <w:proofErr w:type="spellEnd"/>
      <w:r w:rsidRPr="009274CE">
        <w:rPr>
          <w:rFonts w:eastAsia="Times New Roman"/>
          <w:sz w:val="22"/>
          <w:szCs w:val="22"/>
        </w:rPr>
        <w:t xml:space="preserve"> tj. m</w:t>
      </w:r>
      <w:r w:rsidR="00862285" w:rsidRPr="009274CE">
        <w:rPr>
          <w:rFonts w:eastAsia="Times New Roman"/>
          <w:sz w:val="22"/>
          <w:szCs w:val="22"/>
        </w:rPr>
        <w:t>aksymalnie</w:t>
      </w:r>
      <w:r w:rsidR="002B72C8">
        <w:rPr>
          <w:rFonts w:eastAsia="Times New Roman"/>
          <w:sz w:val="22"/>
          <w:szCs w:val="22"/>
        </w:rPr>
        <w:t xml:space="preserve"> 14</w:t>
      </w:r>
      <w:r w:rsidR="00862285" w:rsidRPr="009274CE">
        <w:rPr>
          <w:rFonts w:eastAsia="Times New Roman"/>
          <w:sz w:val="22"/>
          <w:szCs w:val="22"/>
        </w:rPr>
        <w:t xml:space="preserve"> kg)</w:t>
      </w:r>
      <w:r w:rsidRPr="009274CE">
        <w:rPr>
          <w:rFonts w:eastAsia="Times New Roman"/>
          <w:sz w:val="22"/>
          <w:szCs w:val="22"/>
        </w:rPr>
        <w:t>.</w:t>
      </w:r>
    </w:p>
    <w:p w14:paraId="0FA06FB1" w14:textId="77777777" w:rsidR="007F1F9B" w:rsidRPr="009274CE" w:rsidRDefault="007F1F9B" w:rsidP="00753F35">
      <w:pPr>
        <w:rPr>
          <w:rFonts w:cs="Times Roman"/>
          <w:color w:val="000000"/>
          <w:sz w:val="22"/>
          <w:szCs w:val="22"/>
        </w:rPr>
      </w:pPr>
    </w:p>
    <w:p w14:paraId="18E9880F" w14:textId="77777777" w:rsidR="007F1F9B" w:rsidRPr="009274CE" w:rsidRDefault="007F1F9B" w:rsidP="00753F35">
      <w:pPr>
        <w:rPr>
          <w:rFonts w:cs="Times Roman"/>
          <w:b/>
          <w:color w:val="000000"/>
          <w:sz w:val="22"/>
          <w:szCs w:val="22"/>
        </w:rPr>
      </w:pPr>
      <w:r w:rsidRPr="009274CE">
        <w:rPr>
          <w:rFonts w:cs="Times Roman"/>
          <w:b/>
          <w:color w:val="000000"/>
          <w:sz w:val="22"/>
          <w:szCs w:val="22"/>
        </w:rPr>
        <w:t>IV. Planowany termin realizacji zamówienia</w:t>
      </w:r>
    </w:p>
    <w:p w14:paraId="5215681D" w14:textId="77777777" w:rsidR="009E4153" w:rsidRPr="009274CE" w:rsidRDefault="00017B3E" w:rsidP="00753F35">
      <w:pPr>
        <w:rPr>
          <w:rFonts w:cs="Times Roman"/>
          <w:color w:val="000000"/>
          <w:sz w:val="22"/>
          <w:szCs w:val="22"/>
        </w:rPr>
      </w:pPr>
      <w:r w:rsidRPr="009274CE">
        <w:rPr>
          <w:rFonts w:cs="Times Roman"/>
          <w:color w:val="000000"/>
          <w:sz w:val="22"/>
          <w:szCs w:val="22"/>
        </w:rPr>
        <w:t>Za</w:t>
      </w:r>
      <w:r w:rsidR="002B72C8">
        <w:rPr>
          <w:rFonts w:cs="Times Roman"/>
          <w:color w:val="000000"/>
          <w:sz w:val="22"/>
          <w:szCs w:val="22"/>
        </w:rPr>
        <w:t xml:space="preserve">mówienie ma być zrealizowane najpóźniej do 15 grudnia </w:t>
      </w:r>
      <w:r w:rsidRPr="009274CE">
        <w:rPr>
          <w:rFonts w:cs="Times Roman"/>
          <w:color w:val="000000"/>
          <w:sz w:val="22"/>
          <w:szCs w:val="22"/>
        </w:rPr>
        <w:t>2018</w:t>
      </w:r>
      <w:r w:rsidR="007F1F9B" w:rsidRPr="009274CE">
        <w:rPr>
          <w:rFonts w:cs="Times Roman"/>
          <w:color w:val="000000"/>
          <w:sz w:val="22"/>
          <w:szCs w:val="22"/>
        </w:rPr>
        <w:t>.</w:t>
      </w:r>
      <w:r w:rsidRPr="009274CE">
        <w:rPr>
          <w:rFonts w:cs="Times Roman"/>
          <w:color w:val="000000"/>
          <w:sz w:val="22"/>
          <w:szCs w:val="22"/>
        </w:rPr>
        <w:t xml:space="preserve">  Zamawiający zastrzega sobie prawo do dokonania zapłaty za wykon</w:t>
      </w:r>
      <w:r w:rsidR="002B72C8">
        <w:rPr>
          <w:rFonts w:cs="Times Roman"/>
          <w:color w:val="000000"/>
          <w:sz w:val="22"/>
          <w:szCs w:val="22"/>
        </w:rPr>
        <w:t>anie zamówienia najpóźniej do 31</w:t>
      </w:r>
      <w:r w:rsidRPr="009274CE">
        <w:rPr>
          <w:rFonts w:cs="Times Roman"/>
          <w:color w:val="000000"/>
          <w:sz w:val="22"/>
          <w:szCs w:val="22"/>
        </w:rPr>
        <w:t xml:space="preserve"> grudnia 2018.</w:t>
      </w:r>
    </w:p>
    <w:p w14:paraId="1A47F103" w14:textId="77777777" w:rsidR="009E4153" w:rsidRPr="009274CE" w:rsidRDefault="009E4153" w:rsidP="00753F35">
      <w:pPr>
        <w:rPr>
          <w:rFonts w:cs="Times Roman"/>
          <w:color w:val="000000"/>
          <w:sz w:val="22"/>
          <w:szCs w:val="22"/>
        </w:rPr>
      </w:pPr>
    </w:p>
    <w:p w14:paraId="54F5B6B6" w14:textId="77777777" w:rsidR="000F6B33" w:rsidRPr="009274CE" w:rsidRDefault="002B72C8" w:rsidP="00017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V</w:t>
      </w:r>
      <w:r w:rsidR="000F6B33" w:rsidRPr="009274CE">
        <w:rPr>
          <w:rFonts w:eastAsia="Times New Roman"/>
          <w:b/>
          <w:sz w:val="22"/>
          <w:szCs w:val="22"/>
        </w:rPr>
        <w:t>. Kryteria brane pod uwagę przy ocenie ofert</w:t>
      </w:r>
    </w:p>
    <w:p w14:paraId="716F4DEA" w14:textId="77777777" w:rsidR="000F6B33" w:rsidRPr="009274CE" w:rsidRDefault="007751F3" w:rsidP="00017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Cena –</w:t>
      </w:r>
      <w:r w:rsidR="00C31D80" w:rsidRPr="009274CE">
        <w:rPr>
          <w:rFonts w:eastAsia="Times New Roman"/>
          <w:sz w:val="22"/>
          <w:szCs w:val="22"/>
        </w:rPr>
        <w:t xml:space="preserve"> </w:t>
      </w:r>
      <w:r w:rsidR="003A4FDC">
        <w:rPr>
          <w:rFonts w:eastAsia="Times New Roman"/>
          <w:sz w:val="22"/>
          <w:szCs w:val="22"/>
        </w:rPr>
        <w:t>50</w:t>
      </w:r>
      <w:r w:rsidR="00017B3E" w:rsidRPr="009274CE">
        <w:rPr>
          <w:rFonts w:eastAsia="Times New Roman"/>
          <w:sz w:val="22"/>
          <w:szCs w:val="22"/>
        </w:rPr>
        <w:t>% </w:t>
      </w:r>
      <w:r>
        <w:rPr>
          <w:rFonts w:eastAsia="Times New Roman"/>
          <w:sz w:val="22"/>
          <w:szCs w:val="22"/>
        </w:rPr>
        <w:t>(50 pkt)</w:t>
      </w:r>
    </w:p>
    <w:p w14:paraId="560CF621" w14:textId="77777777" w:rsidR="00906B17" w:rsidRDefault="00017B3E" w:rsidP="00017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>Kryteria dodatkowe:</w:t>
      </w:r>
    </w:p>
    <w:p w14:paraId="4A4B2E06" w14:textId="77777777" w:rsidR="00906B17" w:rsidRDefault="00906B17" w:rsidP="00906B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wyższe niż minimalne wymagania sprzętowe: </w:t>
      </w:r>
    </w:p>
    <w:p w14:paraId="41317472" w14:textId="77777777" w:rsidR="00017B3E" w:rsidRDefault="00906B17" w:rsidP="00906B17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pamięć RAM</w:t>
      </w:r>
      <w:r w:rsidR="00017B3E" w:rsidRPr="009274CE">
        <w:rPr>
          <w:rFonts w:eastAsia="Times New Roman"/>
          <w:sz w:val="22"/>
          <w:szCs w:val="22"/>
        </w:rPr>
        <w:t> </w:t>
      </w:r>
      <w:r w:rsidR="003A4FDC">
        <w:rPr>
          <w:rFonts w:eastAsia="Times New Roman"/>
          <w:sz w:val="22"/>
          <w:szCs w:val="22"/>
        </w:rPr>
        <w:t>8</w:t>
      </w:r>
      <w:r>
        <w:rPr>
          <w:rFonts w:eastAsia="Times New Roman"/>
          <w:sz w:val="22"/>
          <w:szCs w:val="22"/>
        </w:rPr>
        <w:t xml:space="preserve"> GB i więcej – 5% za spełnienie warunku</w:t>
      </w:r>
      <w:r w:rsidR="008A58B4">
        <w:rPr>
          <w:rFonts w:eastAsia="Times New Roman"/>
          <w:sz w:val="22"/>
          <w:szCs w:val="22"/>
        </w:rPr>
        <w:t xml:space="preserve"> - 5 pkt</w:t>
      </w:r>
      <w:r w:rsidR="0020361E">
        <w:rPr>
          <w:rFonts w:eastAsia="Times New Roman"/>
          <w:sz w:val="22"/>
          <w:szCs w:val="22"/>
        </w:rPr>
        <w:t xml:space="preserve">; </w:t>
      </w:r>
      <w:r w:rsidR="00033B96">
        <w:rPr>
          <w:rFonts w:eastAsia="Times New Roman"/>
          <w:sz w:val="22"/>
          <w:szCs w:val="22"/>
        </w:rPr>
        <w:t>0</w:t>
      </w:r>
      <w:r w:rsidR="008A58B4">
        <w:rPr>
          <w:rFonts w:eastAsia="Times New Roman"/>
          <w:sz w:val="22"/>
          <w:szCs w:val="22"/>
        </w:rPr>
        <w:t xml:space="preserve"> pkt za niespełnienie warunku</w:t>
      </w:r>
    </w:p>
    <w:p w14:paraId="214D1235" w14:textId="77777777" w:rsidR="0020361E" w:rsidRDefault="00906B17" w:rsidP="00906B17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ekran dotykowy </w:t>
      </w:r>
      <w:r w:rsidR="0020361E">
        <w:rPr>
          <w:rFonts w:eastAsia="Times New Roman"/>
          <w:sz w:val="22"/>
          <w:szCs w:val="22"/>
        </w:rPr>
        <w:t>wielkości od</w:t>
      </w:r>
      <w:r>
        <w:rPr>
          <w:rFonts w:eastAsia="Times New Roman"/>
          <w:sz w:val="22"/>
          <w:szCs w:val="22"/>
        </w:rPr>
        <w:t xml:space="preserve"> </w:t>
      </w:r>
      <w:r w:rsidRPr="009274CE">
        <w:rPr>
          <w:rFonts w:eastAsia="Times New Roman"/>
          <w:sz w:val="22"/>
          <w:szCs w:val="22"/>
        </w:rPr>
        <w:t>10</w:t>
      </w:r>
      <w:r w:rsidR="0020361E">
        <w:rPr>
          <w:rFonts w:eastAsia="Times New Roman"/>
          <w:sz w:val="22"/>
          <w:szCs w:val="22"/>
        </w:rPr>
        <w:t>,1’’</w:t>
      </w:r>
      <w:r w:rsidR="002B72C8">
        <w:rPr>
          <w:rFonts w:eastAsia="Times New Roman"/>
          <w:sz w:val="22"/>
          <w:szCs w:val="22"/>
        </w:rPr>
        <w:t xml:space="preserve"> </w:t>
      </w:r>
      <w:r w:rsidR="0020361E">
        <w:rPr>
          <w:rFonts w:eastAsia="Times New Roman"/>
          <w:sz w:val="22"/>
          <w:szCs w:val="22"/>
        </w:rPr>
        <w:t>do 12’’</w:t>
      </w:r>
      <w:r w:rsidR="00995B6F">
        <w:rPr>
          <w:rFonts w:eastAsia="Times New Roman"/>
          <w:sz w:val="22"/>
          <w:szCs w:val="22"/>
        </w:rPr>
        <w:t xml:space="preserve"> – 5% za spełnienie warunku - 5 pkt; 0 pkt za niespełnienie warunku</w:t>
      </w:r>
    </w:p>
    <w:p w14:paraId="24C03819" w14:textId="77777777" w:rsidR="0020361E" w:rsidRPr="00995B6F" w:rsidRDefault="0020361E" w:rsidP="00995B6F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ekran dotykowy </w:t>
      </w:r>
      <w:r w:rsidR="00995B6F">
        <w:rPr>
          <w:rFonts w:eastAsia="Times New Roman"/>
          <w:sz w:val="22"/>
          <w:szCs w:val="22"/>
        </w:rPr>
        <w:t>powyżej 12,1</w:t>
      </w:r>
      <w:r>
        <w:rPr>
          <w:rFonts w:eastAsia="Times New Roman"/>
          <w:sz w:val="22"/>
          <w:szCs w:val="22"/>
        </w:rPr>
        <w:t>’’</w:t>
      </w:r>
      <w:r w:rsidR="00995B6F">
        <w:rPr>
          <w:rFonts w:eastAsia="Times New Roman"/>
          <w:sz w:val="22"/>
          <w:szCs w:val="22"/>
        </w:rPr>
        <w:t xml:space="preserve"> – 10% za spełnienie warunku - 10 pkt; 0 pkt za niespełnienie warunku</w:t>
      </w:r>
    </w:p>
    <w:p w14:paraId="7D34DD70" w14:textId="77777777" w:rsidR="003A4FDC" w:rsidRDefault="003A4FDC" w:rsidP="003A4FD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pamięć masowa SSD – 10% za spełnienie warunku</w:t>
      </w:r>
      <w:r w:rsidR="007751F3">
        <w:rPr>
          <w:rFonts w:eastAsia="Times New Roman"/>
          <w:sz w:val="22"/>
          <w:szCs w:val="22"/>
        </w:rPr>
        <w:t xml:space="preserve"> (10 pkt)</w:t>
      </w:r>
      <w:r w:rsidR="0020361E">
        <w:rPr>
          <w:rFonts w:eastAsia="Times New Roman"/>
          <w:sz w:val="22"/>
          <w:szCs w:val="22"/>
        </w:rPr>
        <w:t>;</w:t>
      </w:r>
      <w:r w:rsidR="008A58B4">
        <w:rPr>
          <w:rFonts w:eastAsia="Times New Roman"/>
          <w:sz w:val="22"/>
          <w:szCs w:val="22"/>
        </w:rPr>
        <w:t xml:space="preserve"> 0 pkt za niespełnienie warunku</w:t>
      </w:r>
    </w:p>
    <w:p w14:paraId="70200107" w14:textId="77777777" w:rsidR="003A4FDC" w:rsidRDefault="003A4FDC" w:rsidP="003A4FD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pamięć masowa powyżej </w:t>
      </w:r>
      <w:r w:rsidR="007751F3">
        <w:rPr>
          <w:rFonts w:eastAsia="Times New Roman"/>
          <w:sz w:val="22"/>
          <w:szCs w:val="22"/>
        </w:rPr>
        <w:t>64</w:t>
      </w:r>
      <w:r w:rsidR="002B72C8">
        <w:rPr>
          <w:rFonts w:eastAsia="Times New Roman"/>
          <w:sz w:val="22"/>
          <w:szCs w:val="22"/>
        </w:rPr>
        <w:t>GB – 10</w:t>
      </w:r>
      <w:r>
        <w:rPr>
          <w:rFonts w:eastAsia="Times New Roman"/>
          <w:sz w:val="22"/>
          <w:szCs w:val="22"/>
        </w:rPr>
        <w:t>%</w:t>
      </w:r>
      <w:r w:rsidRPr="003A4FD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za spełnienie warunku</w:t>
      </w:r>
      <w:r w:rsidR="007751F3">
        <w:rPr>
          <w:rFonts w:eastAsia="Times New Roman"/>
          <w:sz w:val="22"/>
          <w:szCs w:val="22"/>
        </w:rPr>
        <w:t xml:space="preserve"> (5 pkt)</w:t>
      </w:r>
      <w:r w:rsidR="008A58B4">
        <w:rPr>
          <w:rFonts w:eastAsia="Times New Roman"/>
          <w:sz w:val="22"/>
          <w:szCs w:val="22"/>
        </w:rPr>
        <w:t>,</w:t>
      </w:r>
      <w:r w:rsidR="008A58B4" w:rsidRPr="008A58B4">
        <w:rPr>
          <w:rFonts w:eastAsia="Times New Roman"/>
          <w:sz w:val="22"/>
          <w:szCs w:val="22"/>
        </w:rPr>
        <w:t xml:space="preserve"> </w:t>
      </w:r>
      <w:r w:rsidR="008A58B4">
        <w:rPr>
          <w:rFonts w:eastAsia="Times New Roman"/>
          <w:sz w:val="22"/>
          <w:szCs w:val="22"/>
        </w:rPr>
        <w:t>0 pkt za niespełnienie warunku</w:t>
      </w:r>
    </w:p>
    <w:p w14:paraId="16D466C0" w14:textId="77777777" w:rsidR="00017B3E" w:rsidRPr="009274CE" w:rsidRDefault="007751F3" w:rsidP="00017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rysik –</w:t>
      </w:r>
      <w:r w:rsidR="00995B6F">
        <w:rPr>
          <w:rFonts w:eastAsia="Times New Roman"/>
          <w:sz w:val="22"/>
          <w:szCs w:val="22"/>
        </w:rPr>
        <w:t xml:space="preserve"> 1</w:t>
      </w:r>
      <w:r w:rsidR="00017B3E" w:rsidRPr="009274CE">
        <w:rPr>
          <w:rFonts w:eastAsia="Times New Roman"/>
          <w:sz w:val="22"/>
          <w:szCs w:val="22"/>
        </w:rPr>
        <w:t>% za spełnienie warunku </w:t>
      </w:r>
      <w:r w:rsidR="00995B6F">
        <w:rPr>
          <w:rFonts w:eastAsia="Times New Roman"/>
          <w:sz w:val="22"/>
          <w:szCs w:val="22"/>
        </w:rPr>
        <w:t>(1</w:t>
      </w:r>
      <w:r>
        <w:rPr>
          <w:rFonts w:eastAsia="Times New Roman"/>
          <w:sz w:val="22"/>
          <w:szCs w:val="22"/>
        </w:rPr>
        <w:t xml:space="preserve"> pkt)</w:t>
      </w:r>
      <w:r w:rsidR="008A58B4">
        <w:rPr>
          <w:rFonts w:eastAsia="Times New Roman"/>
          <w:sz w:val="22"/>
          <w:szCs w:val="22"/>
        </w:rPr>
        <w:t>, 0 pkt za niespełnienie warunku</w:t>
      </w:r>
    </w:p>
    <w:p w14:paraId="6D769B4E" w14:textId="77777777" w:rsidR="00017B3E" w:rsidRPr="009274CE" w:rsidRDefault="00017B3E" w:rsidP="00017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 xml:space="preserve">- konstrukcja o </w:t>
      </w:r>
      <w:proofErr w:type="spellStart"/>
      <w:r w:rsidRPr="009274CE">
        <w:rPr>
          <w:rFonts w:eastAsia="Times New Roman"/>
          <w:sz w:val="22"/>
          <w:szCs w:val="22"/>
        </w:rPr>
        <w:t>zwiększonej</w:t>
      </w:r>
      <w:proofErr w:type="spellEnd"/>
      <w:r w:rsidRPr="009274CE">
        <w:rPr>
          <w:rFonts w:eastAsia="Times New Roman"/>
          <w:sz w:val="22"/>
          <w:szCs w:val="22"/>
        </w:rPr>
        <w:t xml:space="preserve"> </w:t>
      </w:r>
      <w:proofErr w:type="spellStart"/>
      <w:r w:rsidRPr="009274CE">
        <w:rPr>
          <w:rFonts w:eastAsia="Times New Roman"/>
          <w:sz w:val="22"/>
          <w:szCs w:val="22"/>
        </w:rPr>
        <w:t>odporności</w:t>
      </w:r>
      <w:proofErr w:type="spellEnd"/>
      <w:r w:rsidRPr="009274CE">
        <w:rPr>
          <w:rFonts w:eastAsia="Times New Roman"/>
          <w:sz w:val="22"/>
          <w:szCs w:val="22"/>
        </w:rPr>
        <w:t xml:space="preserve"> na uszkodzenia mechaniczne (</w:t>
      </w:r>
      <w:proofErr w:type="spellStart"/>
      <w:r w:rsidRPr="009274CE">
        <w:rPr>
          <w:rFonts w:eastAsia="Times New Roman"/>
          <w:sz w:val="22"/>
          <w:szCs w:val="22"/>
        </w:rPr>
        <w:t>odpornośc</w:t>
      </w:r>
      <w:proofErr w:type="spellEnd"/>
      <w:r w:rsidRPr="009274CE">
        <w:rPr>
          <w:rFonts w:eastAsia="Times New Roman"/>
          <w:sz w:val="22"/>
          <w:szCs w:val="22"/>
        </w:rPr>
        <w:t xml:space="preserve">́ na upadek z </w:t>
      </w:r>
      <w:proofErr w:type="spellStart"/>
      <w:r w:rsidRPr="009274CE">
        <w:rPr>
          <w:rFonts w:eastAsia="Times New Roman"/>
          <w:sz w:val="22"/>
          <w:szCs w:val="22"/>
        </w:rPr>
        <w:t>wysokości</w:t>
      </w:r>
      <w:proofErr w:type="spellEnd"/>
      <w:r w:rsidRPr="009274CE">
        <w:rPr>
          <w:rFonts w:eastAsia="Times New Roman"/>
          <w:sz w:val="22"/>
          <w:szCs w:val="22"/>
        </w:rPr>
        <w:t xml:space="preserve"> minimum 70 cm) – </w:t>
      </w:r>
      <w:r w:rsidR="00995B6F">
        <w:rPr>
          <w:rFonts w:eastAsia="Times New Roman"/>
          <w:sz w:val="22"/>
          <w:szCs w:val="22"/>
        </w:rPr>
        <w:t>2</w:t>
      </w:r>
      <w:r w:rsidRPr="009274CE">
        <w:rPr>
          <w:rFonts w:eastAsia="Times New Roman"/>
          <w:sz w:val="22"/>
          <w:szCs w:val="22"/>
        </w:rPr>
        <w:t>% za spełnienie warunku </w:t>
      </w:r>
      <w:r w:rsidR="00995B6F">
        <w:rPr>
          <w:rFonts w:eastAsia="Times New Roman"/>
          <w:sz w:val="22"/>
          <w:szCs w:val="22"/>
        </w:rPr>
        <w:t>(2</w:t>
      </w:r>
      <w:r w:rsidR="007751F3">
        <w:rPr>
          <w:rFonts w:eastAsia="Times New Roman"/>
          <w:sz w:val="22"/>
          <w:szCs w:val="22"/>
        </w:rPr>
        <w:t xml:space="preserve"> pkt)</w:t>
      </w:r>
      <w:r w:rsidR="008A58B4">
        <w:rPr>
          <w:rFonts w:eastAsia="Times New Roman"/>
          <w:sz w:val="22"/>
          <w:szCs w:val="22"/>
        </w:rPr>
        <w:t>, 0 pkt za niespełnienie warunku</w:t>
      </w:r>
    </w:p>
    <w:p w14:paraId="7A30EB14" w14:textId="77777777" w:rsidR="00017B3E" w:rsidRPr="009274CE" w:rsidRDefault="00017B3E" w:rsidP="00017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 xml:space="preserve">- konstrukcje o </w:t>
      </w:r>
      <w:proofErr w:type="spellStart"/>
      <w:r w:rsidRPr="009274CE">
        <w:rPr>
          <w:rFonts w:eastAsia="Times New Roman"/>
          <w:sz w:val="22"/>
          <w:szCs w:val="22"/>
        </w:rPr>
        <w:t>zwiększonej</w:t>
      </w:r>
      <w:proofErr w:type="spellEnd"/>
      <w:r w:rsidRPr="009274CE">
        <w:rPr>
          <w:rFonts w:eastAsia="Times New Roman"/>
          <w:sz w:val="22"/>
          <w:szCs w:val="22"/>
        </w:rPr>
        <w:t xml:space="preserve"> </w:t>
      </w:r>
      <w:proofErr w:type="spellStart"/>
      <w:r w:rsidRPr="009274CE">
        <w:rPr>
          <w:rFonts w:eastAsia="Times New Roman"/>
          <w:sz w:val="22"/>
          <w:szCs w:val="22"/>
        </w:rPr>
        <w:t>odporności</w:t>
      </w:r>
      <w:proofErr w:type="spellEnd"/>
      <w:r w:rsidRPr="009274CE">
        <w:rPr>
          <w:rFonts w:eastAsia="Times New Roman"/>
          <w:sz w:val="22"/>
          <w:szCs w:val="22"/>
        </w:rPr>
        <w:t xml:space="preserve"> na kontakt z płynami (minimum na poziomie klawiatury i </w:t>
      </w:r>
      <w:proofErr w:type="spellStart"/>
      <w:r w:rsidRPr="009274CE">
        <w:rPr>
          <w:rFonts w:eastAsia="Times New Roman"/>
          <w:sz w:val="22"/>
          <w:szCs w:val="22"/>
        </w:rPr>
        <w:t>touchpada</w:t>
      </w:r>
      <w:proofErr w:type="spellEnd"/>
      <w:r w:rsidRPr="009274CE">
        <w:rPr>
          <w:rFonts w:eastAsia="Times New Roman"/>
          <w:sz w:val="22"/>
          <w:szCs w:val="22"/>
        </w:rPr>
        <w:t xml:space="preserve">) – </w:t>
      </w:r>
      <w:r w:rsidR="00F534A0" w:rsidRPr="009274CE">
        <w:rPr>
          <w:rFonts w:eastAsia="Times New Roman"/>
          <w:sz w:val="22"/>
          <w:szCs w:val="22"/>
        </w:rPr>
        <w:t>2</w:t>
      </w:r>
      <w:r w:rsidRPr="009274CE">
        <w:rPr>
          <w:rFonts w:eastAsia="Times New Roman"/>
          <w:sz w:val="22"/>
          <w:szCs w:val="22"/>
        </w:rPr>
        <w:t>% za spełnienie warunku</w:t>
      </w:r>
      <w:r w:rsidR="007751F3">
        <w:rPr>
          <w:rFonts w:eastAsia="Times New Roman"/>
          <w:sz w:val="22"/>
          <w:szCs w:val="22"/>
        </w:rPr>
        <w:t xml:space="preserve"> (2 pkt)</w:t>
      </w:r>
      <w:r w:rsidR="008A58B4">
        <w:rPr>
          <w:rFonts w:eastAsia="Times New Roman"/>
          <w:sz w:val="22"/>
          <w:szCs w:val="22"/>
        </w:rPr>
        <w:t>, 0 pkt za niespełnienie warunku</w:t>
      </w:r>
    </w:p>
    <w:p w14:paraId="33DAE5E4" w14:textId="77777777" w:rsidR="00C31D80" w:rsidRPr="009274CE" w:rsidRDefault="00C31D80" w:rsidP="00017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9274CE">
        <w:rPr>
          <w:rFonts w:eastAsia="Times New Roman"/>
          <w:sz w:val="22"/>
          <w:szCs w:val="22"/>
        </w:rPr>
        <w:t xml:space="preserve">- zastosowanie rozwiązań do jednoczesnego przechowywania i transportu wielu </w:t>
      </w:r>
      <w:proofErr w:type="spellStart"/>
      <w:r w:rsidRPr="009274CE">
        <w:rPr>
          <w:rFonts w:eastAsia="Times New Roman"/>
          <w:sz w:val="22"/>
          <w:szCs w:val="22"/>
        </w:rPr>
        <w:t>urządzen</w:t>
      </w:r>
      <w:proofErr w:type="spellEnd"/>
      <w:r w:rsidRPr="009274CE">
        <w:rPr>
          <w:rFonts w:eastAsia="Times New Roman"/>
          <w:sz w:val="22"/>
          <w:szCs w:val="22"/>
        </w:rPr>
        <w:t xml:space="preserve">́ </w:t>
      </w:r>
      <w:proofErr w:type="spellStart"/>
      <w:r w:rsidRPr="009274CE">
        <w:rPr>
          <w:rFonts w:eastAsia="Times New Roman"/>
          <w:sz w:val="22"/>
          <w:szCs w:val="22"/>
        </w:rPr>
        <w:t>jednocześnie</w:t>
      </w:r>
      <w:proofErr w:type="spellEnd"/>
      <w:r w:rsidRPr="009274CE">
        <w:rPr>
          <w:rFonts w:eastAsia="Times New Roman"/>
          <w:sz w:val="22"/>
          <w:szCs w:val="22"/>
        </w:rPr>
        <w:t xml:space="preserve"> umożliwiającego transport ręczny do samochodu trenerowi (nie więcej niż 7 komputerów w jednym przenośnym urządzeniu</w:t>
      </w:r>
      <w:r w:rsidR="002B72C8">
        <w:rPr>
          <w:rFonts w:eastAsia="Times New Roman"/>
          <w:sz w:val="22"/>
          <w:szCs w:val="22"/>
        </w:rPr>
        <w:t xml:space="preserve"> tj. maksymalnie 14</w:t>
      </w:r>
      <w:r w:rsidRPr="009274CE">
        <w:rPr>
          <w:rFonts w:eastAsia="Times New Roman"/>
          <w:sz w:val="22"/>
          <w:szCs w:val="22"/>
        </w:rPr>
        <w:t xml:space="preserve"> kg) – </w:t>
      </w:r>
      <w:r w:rsidR="00995B6F">
        <w:rPr>
          <w:rFonts w:eastAsia="Times New Roman"/>
          <w:sz w:val="22"/>
          <w:szCs w:val="22"/>
        </w:rPr>
        <w:t>10</w:t>
      </w:r>
      <w:r w:rsidR="007751F3">
        <w:rPr>
          <w:rFonts w:eastAsia="Times New Roman"/>
          <w:sz w:val="22"/>
          <w:szCs w:val="22"/>
        </w:rPr>
        <w:t>%</w:t>
      </w:r>
      <w:r w:rsidR="00995B6F">
        <w:rPr>
          <w:rFonts w:eastAsia="Times New Roman"/>
          <w:sz w:val="22"/>
          <w:szCs w:val="22"/>
        </w:rPr>
        <w:t xml:space="preserve"> za spełnienie warunku (10</w:t>
      </w:r>
      <w:r w:rsidR="008A58B4">
        <w:rPr>
          <w:rFonts w:eastAsia="Times New Roman"/>
          <w:sz w:val="22"/>
          <w:szCs w:val="22"/>
        </w:rPr>
        <w:t xml:space="preserve"> pkt), 0 pkt za niespełnienie warunku.</w:t>
      </w:r>
    </w:p>
    <w:p w14:paraId="6FB23597" w14:textId="77777777" w:rsidR="00822E9F" w:rsidRDefault="00822E9F" w:rsidP="008E2316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22BED2ED" w14:textId="77777777" w:rsidR="006B4B7B" w:rsidRDefault="006B4B7B" w:rsidP="006B4B7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6B4B7B">
        <w:rPr>
          <w:rFonts w:eastAsia="Times New Roman"/>
          <w:sz w:val="22"/>
          <w:szCs w:val="22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14:paraId="0DAE8553" w14:textId="77777777" w:rsidR="006B4B7B" w:rsidRPr="006B4B7B" w:rsidRDefault="006B4B7B" w:rsidP="006B4B7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B3D6F9B" w14:textId="77777777" w:rsidR="008A58B4" w:rsidRPr="006B4B7B" w:rsidRDefault="006B4B7B" w:rsidP="006B4B7B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B4B7B">
        <w:rPr>
          <w:rFonts w:eastAsia="Times New Roman"/>
          <w:sz w:val="22"/>
          <w:szCs w:val="22"/>
        </w:rPr>
        <w:t>Wynik - oferta, która przedstawia najkorzystniejszy bilans (maksymalna liczba przyznanych punktów w oparciu o ustalone kryteria) zostanie oceniona jako najkorzystniejszą, pozostałe oferty zostaną sklasyfikowane zgodnie z ilością uzyskanych punktów.</w:t>
      </w:r>
    </w:p>
    <w:p w14:paraId="7EEF7ED2" w14:textId="77777777" w:rsidR="006B4B7B" w:rsidRPr="009274CE" w:rsidRDefault="006B4B7B" w:rsidP="006B4B7B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44E145AF" w14:textId="77777777" w:rsidR="00822E9F" w:rsidRPr="009274CE" w:rsidRDefault="002B72C8" w:rsidP="00822E9F">
      <w:pPr>
        <w:autoSpaceDE w:val="0"/>
        <w:autoSpaceDN w:val="0"/>
        <w:adjustRightInd w:val="0"/>
        <w:jc w:val="both"/>
        <w:rPr>
          <w:rFonts w:cs="Cambria"/>
          <w:b/>
          <w:bCs/>
          <w:color w:val="000000"/>
          <w:sz w:val="22"/>
          <w:szCs w:val="22"/>
        </w:rPr>
      </w:pPr>
      <w:r>
        <w:rPr>
          <w:rFonts w:cs="Cambria"/>
          <w:b/>
          <w:bCs/>
          <w:color w:val="000000"/>
          <w:sz w:val="22"/>
          <w:szCs w:val="22"/>
        </w:rPr>
        <w:t>VI</w:t>
      </w:r>
      <w:r w:rsidR="00017B3E" w:rsidRPr="009274CE">
        <w:rPr>
          <w:rFonts w:cs="Cambria"/>
          <w:b/>
          <w:bCs/>
          <w:color w:val="000000"/>
          <w:sz w:val="22"/>
          <w:szCs w:val="22"/>
        </w:rPr>
        <w:t>. Zasady składania ofert</w:t>
      </w:r>
      <w:r w:rsidR="00822E9F" w:rsidRPr="009274CE">
        <w:rPr>
          <w:rFonts w:cs="Cambria"/>
          <w:b/>
          <w:bCs/>
          <w:color w:val="000000"/>
          <w:sz w:val="22"/>
          <w:szCs w:val="22"/>
        </w:rPr>
        <w:t>:</w:t>
      </w:r>
    </w:p>
    <w:p w14:paraId="113B2D1C" w14:textId="77777777" w:rsidR="00822E9F" w:rsidRPr="009274CE" w:rsidRDefault="00822E9F" w:rsidP="00822E9F">
      <w:pPr>
        <w:pStyle w:val="Listenabsatz1"/>
        <w:spacing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>1. W</w:t>
      </w:r>
      <w:r w:rsidR="00C71F49" w:rsidRPr="009274CE">
        <w:rPr>
          <w:rFonts w:ascii="Cambria" w:hAnsi="Cambria"/>
          <w:sz w:val="22"/>
          <w:szCs w:val="22"/>
        </w:rPr>
        <w:t xml:space="preserve">ykonawca może złożyć </w:t>
      </w:r>
      <w:r w:rsidR="007751F3">
        <w:rPr>
          <w:rFonts w:ascii="Cambria" w:hAnsi="Cambria"/>
          <w:sz w:val="22"/>
          <w:szCs w:val="22"/>
        </w:rPr>
        <w:t>jedną</w:t>
      </w:r>
      <w:r w:rsidR="00C71F49" w:rsidRPr="009274CE">
        <w:rPr>
          <w:rFonts w:ascii="Cambria" w:hAnsi="Cambria"/>
          <w:sz w:val="22"/>
          <w:szCs w:val="22"/>
        </w:rPr>
        <w:t xml:space="preserve"> ofert</w:t>
      </w:r>
      <w:r w:rsidR="007751F3">
        <w:rPr>
          <w:rFonts w:ascii="Cambria" w:hAnsi="Cambria"/>
          <w:sz w:val="22"/>
          <w:szCs w:val="22"/>
        </w:rPr>
        <w:t>ę</w:t>
      </w:r>
      <w:r w:rsidRPr="009274CE">
        <w:rPr>
          <w:rFonts w:ascii="Cambria" w:hAnsi="Cambria"/>
          <w:sz w:val="22"/>
          <w:szCs w:val="22"/>
        </w:rPr>
        <w:t>.</w:t>
      </w:r>
      <w:r w:rsidR="00033B96">
        <w:rPr>
          <w:rFonts w:ascii="Cambria" w:hAnsi="Cambria"/>
          <w:sz w:val="22"/>
          <w:szCs w:val="22"/>
        </w:rPr>
        <w:t xml:space="preserve"> Zamawiający dopuszcza złożenie ofert wariantowych.</w:t>
      </w:r>
    </w:p>
    <w:p w14:paraId="263E392E" w14:textId="77777777" w:rsidR="00017B3E" w:rsidRPr="009274CE" w:rsidRDefault="00017B3E" w:rsidP="00822E9F">
      <w:pPr>
        <w:pStyle w:val="Listenabsatz1"/>
        <w:spacing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>2. Oferta musi być złożona na formularzu, stanowiącym załącznik 1 do niniejszego dokumentu.</w:t>
      </w:r>
    </w:p>
    <w:p w14:paraId="3C24616B" w14:textId="77777777" w:rsidR="00076B51" w:rsidRPr="009274CE" w:rsidRDefault="00076B51" w:rsidP="00822E9F">
      <w:pPr>
        <w:pStyle w:val="Listenabsatz1"/>
        <w:spacing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 xml:space="preserve">3. </w:t>
      </w:r>
      <w:r w:rsidR="00033B96">
        <w:rPr>
          <w:rStyle w:val="Absatz-Standardschriftart"/>
          <w:rFonts w:ascii="Cambria" w:hAnsi="Cambria"/>
          <w:sz w:val="22"/>
          <w:szCs w:val="22"/>
        </w:rPr>
        <w:t xml:space="preserve">Termin związania </w:t>
      </w:r>
      <w:r w:rsidRPr="009274CE">
        <w:rPr>
          <w:rStyle w:val="Absatz-Standardschriftart"/>
          <w:rFonts w:ascii="Cambria" w:hAnsi="Cambria"/>
          <w:sz w:val="22"/>
          <w:szCs w:val="22"/>
        </w:rPr>
        <w:t>ofertą:</w:t>
      </w:r>
      <w:r w:rsidRPr="009274CE">
        <w:rPr>
          <w:rFonts w:ascii="Cambria" w:hAnsi="Cambria"/>
          <w:sz w:val="22"/>
          <w:szCs w:val="22"/>
        </w:rPr>
        <w:t xml:space="preserve"> Wykonawca pozostaje związany złożoną ofertą w terminie: </w:t>
      </w:r>
      <w:r w:rsidR="002B72C8" w:rsidRPr="00595FBE">
        <w:rPr>
          <w:rStyle w:val="Absatz-Standardschriftart"/>
          <w:rFonts w:ascii="Cambria" w:hAnsi="Cambria"/>
          <w:sz w:val="22"/>
          <w:szCs w:val="22"/>
          <w:u w:val="single"/>
        </w:rPr>
        <w:t>1</w:t>
      </w:r>
      <w:r w:rsidRPr="00595FBE">
        <w:rPr>
          <w:rStyle w:val="Absatz-Standardschriftart"/>
          <w:rFonts w:ascii="Cambria" w:hAnsi="Cambria"/>
          <w:sz w:val="22"/>
          <w:szCs w:val="22"/>
          <w:u w:val="single"/>
        </w:rPr>
        <w:t>0 dni.</w:t>
      </w:r>
      <w:r w:rsidRPr="009274CE">
        <w:rPr>
          <w:rFonts w:ascii="Cambria" w:hAnsi="Cambria"/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14:paraId="5ABA1931" w14:textId="6C080913" w:rsidR="00822E9F" w:rsidRPr="009274CE" w:rsidRDefault="00076B51" w:rsidP="00822E9F">
      <w:pPr>
        <w:pStyle w:val="Listenabsatz1"/>
        <w:spacing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>4</w:t>
      </w:r>
      <w:r w:rsidR="00822E9F" w:rsidRPr="009274CE">
        <w:rPr>
          <w:rFonts w:ascii="Cambria" w:hAnsi="Cambria"/>
          <w:sz w:val="22"/>
          <w:szCs w:val="22"/>
        </w:rPr>
        <w:t xml:space="preserve">. Wykonawca ponosi wszystkie koszty związane z przygotowaniem </w:t>
      </w:r>
      <w:r w:rsidR="00087D1C" w:rsidRPr="009274CE">
        <w:rPr>
          <w:rFonts w:ascii="Cambria" w:hAnsi="Cambria"/>
          <w:sz w:val="22"/>
          <w:szCs w:val="22"/>
        </w:rPr>
        <w:t xml:space="preserve">i złożeniem oferty, niezależnie </w:t>
      </w:r>
      <w:r w:rsidR="00D55872">
        <w:rPr>
          <w:rFonts w:ascii="Cambria" w:hAnsi="Cambria"/>
          <w:sz w:val="22"/>
          <w:szCs w:val="22"/>
        </w:rPr>
        <w:t xml:space="preserve">od wyniku postępowania. </w:t>
      </w:r>
      <w:r w:rsidR="00822E9F" w:rsidRPr="009274CE">
        <w:rPr>
          <w:rFonts w:ascii="Cambria" w:hAnsi="Cambria"/>
          <w:sz w:val="22"/>
          <w:szCs w:val="22"/>
        </w:rPr>
        <w:t>Zamawiający nie odpowiada za ko</w:t>
      </w:r>
      <w:r w:rsidR="00087D1C" w:rsidRPr="009274CE">
        <w:rPr>
          <w:rFonts w:ascii="Cambria" w:hAnsi="Cambria"/>
          <w:sz w:val="22"/>
          <w:szCs w:val="22"/>
        </w:rPr>
        <w:t xml:space="preserve">szty poniesione przez Wykonawcę </w:t>
      </w:r>
      <w:r w:rsidR="00822E9F" w:rsidRPr="009274CE">
        <w:rPr>
          <w:rFonts w:ascii="Cambria" w:hAnsi="Cambria"/>
          <w:sz w:val="22"/>
          <w:szCs w:val="22"/>
        </w:rPr>
        <w:t>w związku z przygotowaniem i złożeniem oferty.</w:t>
      </w:r>
    </w:p>
    <w:p w14:paraId="3065460B" w14:textId="77777777" w:rsidR="00017B3E" w:rsidRPr="009274CE" w:rsidRDefault="00076B51" w:rsidP="00822E9F">
      <w:pPr>
        <w:pStyle w:val="Listenabsatz1"/>
        <w:spacing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>5</w:t>
      </w:r>
      <w:r w:rsidR="00017B3E" w:rsidRPr="009274CE">
        <w:rPr>
          <w:rFonts w:ascii="Cambria" w:hAnsi="Cambria"/>
          <w:sz w:val="22"/>
          <w:szCs w:val="22"/>
        </w:rPr>
        <w:t>. Oferty przyjmowane są wyłącznie drogą elektroniczną.</w:t>
      </w:r>
    </w:p>
    <w:p w14:paraId="383CD449" w14:textId="77777777" w:rsidR="00087D1C" w:rsidRPr="009274CE" w:rsidRDefault="00087D1C" w:rsidP="008E2316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10A8C884" w14:textId="77777777" w:rsidR="00FF00AE" w:rsidRPr="009274CE" w:rsidRDefault="002B72C8" w:rsidP="00FF00AE">
      <w:pPr>
        <w:pStyle w:val="Listenabsatz1"/>
        <w:spacing w:line="240" w:lineRule="auto"/>
        <w:ind w:left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</w:t>
      </w:r>
      <w:r w:rsidR="00017B3E" w:rsidRPr="009274CE">
        <w:rPr>
          <w:rFonts w:ascii="Cambria" w:hAnsi="Cambria"/>
          <w:b/>
          <w:sz w:val="22"/>
          <w:szCs w:val="22"/>
        </w:rPr>
        <w:t>I</w:t>
      </w:r>
      <w:r w:rsidR="00FF00AE" w:rsidRPr="009274CE">
        <w:rPr>
          <w:rFonts w:ascii="Cambria" w:hAnsi="Cambria"/>
          <w:b/>
          <w:sz w:val="22"/>
          <w:szCs w:val="22"/>
        </w:rPr>
        <w:t>. Miejsce i termin złożenia oferty:</w:t>
      </w:r>
    </w:p>
    <w:p w14:paraId="36213B2F" w14:textId="77777777" w:rsidR="00883649" w:rsidRPr="009274CE" w:rsidRDefault="00FF00AE" w:rsidP="00FF41C0">
      <w:pPr>
        <w:pStyle w:val="Fuzeile1"/>
        <w:tabs>
          <w:tab w:val="left" w:pos="284"/>
        </w:tabs>
        <w:spacing w:line="240" w:lineRule="auto"/>
        <w:jc w:val="both"/>
        <w:rPr>
          <w:rFonts w:ascii="Cambria" w:hAnsi="Cambria"/>
          <w:sz w:val="22"/>
          <w:szCs w:val="22"/>
        </w:rPr>
      </w:pPr>
      <w:r w:rsidRPr="009274CE">
        <w:rPr>
          <w:rFonts w:ascii="Cambria" w:hAnsi="Cambria"/>
          <w:sz w:val="22"/>
          <w:szCs w:val="22"/>
        </w:rPr>
        <w:t xml:space="preserve">Ofertę należy przesłać </w:t>
      </w:r>
      <w:r w:rsidRPr="009274CE">
        <w:rPr>
          <w:rStyle w:val="Absatz-Standardschriftart"/>
          <w:rFonts w:ascii="Cambria" w:hAnsi="Cambria"/>
          <w:sz w:val="22"/>
          <w:szCs w:val="22"/>
        </w:rPr>
        <w:t xml:space="preserve">do dnia </w:t>
      </w:r>
      <w:r w:rsidR="003659B1" w:rsidRPr="00595FBE">
        <w:rPr>
          <w:rStyle w:val="Absatz-Standardschriftart"/>
          <w:rFonts w:ascii="Cambria" w:hAnsi="Cambria"/>
          <w:b/>
          <w:sz w:val="22"/>
          <w:szCs w:val="22"/>
        </w:rPr>
        <w:t>27</w:t>
      </w:r>
      <w:r w:rsidRPr="009274CE">
        <w:rPr>
          <w:rStyle w:val="Absatz-Standardschriftart"/>
          <w:rFonts w:ascii="Cambria" w:hAnsi="Cambria"/>
          <w:b/>
          <w:sz w:val="22"/>
          <w:szCs w:val="22"/>
        </w:rPr>
        <w:t xml:space="preserve"> listopada </w:t>
      </w:r>
      <w:r w:rsidR="00757EF6">
        <w:rPr>
          <w:rStyle w:val="Absatz-Standardschriftart"/>
          <w:rFonts w:ascii="Cambria" w:hAnsi="Cambria"/>
          <w:b/>
          <w:sz w:val="22"/>
          <w:szCs w:val="22"/>
        </w:rPr>
        <w:t xml:space="preserve">2018 </w:t>
      </w:r>
      <w:r w:rsidR="007751F3">
        <w:rPr>
          <w:rStyle w:val="Absatz-Standardschriftart"/>
          <w:rFonts w:ascii="Cambria" w:hAnsi="Cambria"/>
          <w:b/>
          <w:sz w:val="22"/>
          <w:szCs w:val="22"/>
        </w:rPr>
        <w:t>r. do godz. 16</w:t>
      </w:r>
      <w:r w:rsidRPr="009274CE">
        <w:rPr>
          <w:rStyle w:val="Absatz-Standardschriftart"/>
          <w:rFonts w:ascii="Cambria" w:hAnsi="Cambria"/>
          <w:b/>
          <w:sz w:val="22"/>
          <w:szCs w:val="22"/>
        </w:rPr>
        <w:t>:00</w:t>
      </w:r>
      <w:r w:rsidRPr="009274CE">
        <w:rPr>
          <w:rStyle w:val="Absatz-Standardschriftart"/>
          <w:rFonts w:ascii="Cambria" w:hAnsi="Cambria"/>
          <w:sz w:val="22"/>
          <w:szCs w:val="22"/>
        </w:rPr>
        <w:t xml:space="preserve"> (decyduje data wpływu oferty),</w:t>
      </w:r>
      <w:r w:rsidRPr="009274CE">
        <w:rPr>
          <w:rFonts w:ascii="Cambria" w:hAnsi="Cambria"/>
          <w:sz w:val="22"/>
          <w:szCs w:val="22"/>
        </w:rPr>
        <w:t xml:space="preserve"> elektronicznie na adres: </w:t>
      </w:r>
      <w:hyperlink r:id="rId8" w:history="1">
        <w:r w:rsidR="00017B3E" w:rsidRPr="009274CE">
          <w:rPr>
            <w:rStyle w:val="Hipercze"/>
            <w:rFonts w:ascii="Cambria" w:hAnsi="Cambria"/>
            <w:sz w:val="22"/>
            <w:szCs w:val="22"/>
          </w:rPr>
          <w:t>iwona@stopa.org.pl</w:t>
        </w:r>
      </w:hyperlink>
      <w:r w:rsidRPr="009274CE">
        <w:rPr>
          <w:rFonts w:ascii="Cambria" w:hAnsi="Cambria"/>
          <w:sz w:val="22"/>
          <w:szCs w:val="22"/>
        </w:rPr>
        <w:t xml:space="preserve"> w formie czytelnych </w:t>
      </w:r>
      <w:proofErr w:type="spellStart"/>
      <w:r w:rsidRPr="009274CE">
        <w:rPr>
          <w:rFonts w:ascii="Cambria" w:hAnsi="Cambria"/>
          <w:sz w:val="22"/>
          <w:szCs w:val="22"/>
        </w:rPr>
        <w:t>skanów</w:t>
      </w:r>
      <w:proofErr w:type="spellEnd"/>
      <w:r w:rsidRPr="009274CE">
        <w:rPr>
          <w:rFonts w:ascii="Cambria" w:hAnsi="Cambria"/>
          <w:sz w:val="22"/>
          <w:szCs w:val="22"/>
        </w:rPr>
        <w:t xml:space="preserve"> dokumentów opatrzonych podpisem osoby upoważnionej do składania ofert i oświadczeń w imieniu Wykonawcy, ze wskazaniem w tytule wiadomości elektronicznej przedmiotu rozeznania rynku.</w:t>
      </w:r>
    </w:p>
    <w:p w14:paraId="33E83BA3" w14:textId="77777777" w:rsidR="00883649" w:rsidRPr="009274CE" w:rsidRDefault="00883649" w:rsidP="00FF00AE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6F44B394" w14:textId="77777777" w:rsidR="00883649" w:rsidRPr="009274CE" w:rsidRDefault="0000238B" w:rsidP="0088364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2"/>
          <w:szCs w:val="22"/>
        </w:rPr>
      </w:pPr>
      <w:r w:rsidRPr="009274CE">
        <w:rPr>
          <w:rFonts w:cs="Calibri"/>
          <w:b/>
          <w:bCs/>
          <w:color w:val="000000"/>
          <w:sz w:val="22"/>
          <w:szCs w:val="22"/>
        </w:rPr>
        <w:t>I</w:t>
      </w:r>
      <w:r w:rsidR="00FF00AE" w:rsidRPr="009274CE">
        <w:rPr>
          <w:rFonts w:cs="Calibri"/>
          <w:b/>
          <w:bCs/>
          <w:color w:val="000000"/>
          <w:sz w:val="22"/>
          <w:szCs w:val="22"/>
        </w:rPr>
        <w:t>X. Osobą uprawnioną do kontaktów w sprawie złożenia oferty jest:</w:t>
      </w:r>
    </w:p>
    <w:p w14:paraId="39AA2D07" w14:textId="77777777" w:rsidR="00FF00AE" w:rsidRPr="009274CE" w:rsidRDefault="00FF00AE" w:rsidP="0088364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9274CE">
        <w:rPr>
          <w:rFonts w:cs="Calibri"/>
          <w:color w:val="000000"/>
          <w:sz w:val="22"/>
          <w:szCs w:val="22"/>
        </w:rPr>
        <w:t xml:space="preserve">Pani </w:t>
      </w:r>
      <w:r w:rsidR="0000238B" w:rsidRPr="009274CE">
        <w:rPr>
          <w:rFonts w:cs="Calibri"/>
          <w:color w:val="000000"/>
          <w:sz w:val="22"/>
          <w:szCs w:val="22"/>
        </w:rPr>
        <w:t>Iwona Olkowicz</w:t>
      </w:r>
      <w:r w:rsidRPr="009274CE">
        <w:rPr>
          <w:rFonts w:cs="Calibri"/>
          <w:color w:val="000000"/>
          <w:sz w:val="22"/>
          <w:szCs w:val="22"/>
        </w:rPr>
        <w:t xml:space="preserve"> – </w:t>
      </w:r>
      <w:r w:rsidR="0000238B" w:rsidRPr="009274CE">
        <w:rPr>
          <w:rFonts w:cs="Calibri"/>
          <w:color w:val="000000"/>
          <w:sz w:val="22"/>
          <w:szCs w:val="22"/>
        </w:rPr>
        <w:t>koordynatorka projektu</w:t>
      </w:r>
    </w:p>
    <w:p w14:paraId="508E2D8C" w14:textId="77777777" w:rsidR="00FF00AE" w:rsidRPr="009274CE" w:rsidRDefault="00FF00AE" w:rsidP="00FF00AE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2"/>
        </w:rPr>
      </w:pPr>
      <w:r w:rsidRPr="009274CE">
        <w:rPr>
          <w:rFonts w:cs="Calibri"/>
          <w:color w:val="000000"/>
          <w:sz w:val="22"/>
          <w:szCs w:val="22"/>
        </w:rPr>
        <w:t xml:space="preserve">e-mail: </w:t>
      </w:r>
      <w:hyperlink r:id="rId9" w:history="1">
        <w:r w:rsidR="0000238B" w:rsidRPr="009274CE">
          <w:rPr>
            <w:rStyle w:val="Hipercze"/>
            <w:rFonts w:cs="Calibri"/>
            <w:sz w:val="22"/>
            <w:szCs w:val="22"/>
          </w:rPr>
          <w:t>iwona@stopa.org.pl</w:t>
        </w:r>
      </w:hyperlink>
      <w:r w:rsidRPr="009274CE">
        <w:rPr>
          <w:rFonts w:cs="Calibri"/>
          <w:color w:val="000000"/>
          <w:sz w:val="22"/>
          <w:szCs w:val="22"/>
        </w:rPr>
        <w:t xml:space="preserve"> </w:t>
      </w:r>
    </w:p>
    <w:p w14:paraId="7D68D0E3" w14:textId="77777777" w:rsidR="00FF00AE" w:rsidRPr="009274CE" w:rsidRDefault="00FF00AE" w:rsidP="00286F25">
      <w:pPr>
        <w:rPr>
          <w:rFonts w:eastAsia="Times New Roman"/>
        </w:rPr>
      </w:pPr>
    </w:p>
    <w:p w14:paraId="2615F015" w14:textId="77777777" w:rsidR="00FF00AE" w:rsidRPr="009274CE" w:rsidRDefault="00FF00AE">
      <w:pPr>
        <w:rPr>
          <w:rFonts w:eastAsia="Times New Roman"/>
        </w:rPr>
      </w:pPr>
      <w:r w:rsidRPr="009274CE">
        <w:rPr>
          <w:rFonts w:eastAsia="Times New Roman"/>
        </w:rPr>
        <w:br w:type="page"/>
      </w:r>
    </w:p>
    <w:p w14:paraId="32A81EAF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  <w:b/>
          <w:i/>
        </w:rPr>
      </w:pPr>
    </w:p>
    <w:p w14:paraId="76ADFD3B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  <w:b/>
          <w:i/>
        </w:rPr>
      </w:pPr>
      <w:r w:rsidRPr="009274CE">
        <w:rPr>
          <w:rFonts w:ascii="Cambria" w:hAnsi="Cambria" w:cs="Calibri"/>
          <w:b/>
          <w:i/>
        </w:rPr>
        <w:t>Załącznik nr 1</w:t>
      </w:r>
    </w:p>
    <w:p w14:paraId="0BD8C296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  <w:b/>
          <w:i/>
        </w:rPr>
      </w:pPr>
    </w:p>
    <w:p w14:paraId="15ADBB9A" w14:textId="77777777" w:rsidR="005B0CA9" w:rsidRPr="009274CE" w:rsidRDefault="005B0CA9" w:rsidP="00FF00AE">
      <w:pPr>
        <w:pStyle w:val="Standard"/>
        <w:spacing w:after="0" w:line="240" w:lineRule="auto"/>
        <w:rPr>
          <w:rFonts w:ascii="Cambria" w:hAnsi="Cambria" w:cs="Calibri"/>
          <w:b/>
          <w:i/>
        </w:rPr>
      </w:pPr>
    </w:p>
    <w:p w14:paraId="4502C4E2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  <w:i/>
        </w:rPr>
      </w:pPr>
    </w:p>
    <w:p w14:paraId="1647E5F3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  <w:i/>
        </w:rPr>
      </w:pPr>
    </w:p>
    <w:p w14:paraId="5F4D5891" w14:textId="77777777" w:rsidR="005B0CA9" w:rsidRPr="009274CE" w:rsidRDefault="005B0CA9" w:rsidP="00FF00AE">
      <w:pPr>
        <w:pStyle w:val="Standard"/>
        <w:spacing w:after="0" w:line="240" w:lineRule="auto"/>
        <w:rPr>
          <w:rFonts w:ascii="Cambria" w:hAnsi="Cambria" w:cs="Calibri"/>
          <w:i/>
        </w:rPr>
      </w:pPr>
    </w:p>
    <w:p w14:paraId="354BA2D8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</w:rPr>
      </w:pPr>
      <w:r w:rsidRPr="009274CE">
        <w:rPr>
          <w:rFonts w:ascii="Cambria" w:hAnsi="Cambria" w:cs="Calibri"/>
        </w:rPr>
        <w:t>……………………………….………….</w:t>
      </w:r>
      <w:r w:rsidRPr="009274CE">
        <w:rPr>
          <w:rFonts w:ascii="Cambria" w:hAnsi="Cambria" w:cs="Calibri"/>
        </w:rPr>
        <w:tab/>
      </w:r>
      <w:r w:rsidRPr="009274CE">
        <w:rPr>
          <w:rFonts w:ascii="Cambria" w:hAnsi="Cambria" w:cs="Calibri"/>
        </w:rPr>
        <w:tab/>
      </w:r>
      <w:r w:rsidRPr="009274CE">
        <w:rPr>
          <w:rFonts w:ascii="Cambria" w:hAnsi="Cambria" w:cs="Calibri"/>
        </w:rPr>
        <w:tab/>
      </w:r>
      <w:r w:rsidRPr="009274CE">
        <w:rPr>
          <w:rFonts w:ascii="Cambria" w:hAnsi="Cambria" w:cs="Calibri"/>
        </w:rPr>
        <w:tab/>
      </w:r>
      <w:r w:rsidRPr="009274CE">
        <w:rPr>
          <w:rFonts w:ascii="Cambria" w:hAnsi="Cambria" w:cs="Calibri"/>
        </w:rPr>
        <w:tab/>
        <w:t>…………………..….………………….</w:t>
      </w:r>
    </w:p>
    <w:p w14:paraId="31B30F16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</w:rPr>
      </w:pPr>
      <w:r w:rsidRPr="009274CE">
        <w:rPr>
          <w:rFonts w:ascii="Cambria" w:hAnsi="Cambria" w:cs="Calibri"/>
        </w:rPr>
        <w:t>(</w:t>
      </w:r>
      <w:r w:rsidR="0000238B" w:rsidRPr="009274CE">
        <w:rPr>
          <w:rFonts w:ascii="Cambria" w:hAnsi="Cambria" w:cs="Calibri"/>
        </w:rPr>
        <w:t>nazwa</w:t>
      </w:r>
      <w:r w:rsidRPr="009274CE">
        <w:rPr>
          <w:rFonts w:ascii="Cambria" w:hAnsi="Cambria" w:cs="Calibri"/>
        </w:rPr>
        <w:t xml:space="preserve"> </w:t>
      </w:r>
      <w:r w:rsidR="00C10AE1" w:rsidRPr="009274CE">
        <w:rPr>
          <w:rFonts w:ascii="Cambria" w:hAnsi="Cambria" w:cs="Calibri"/>
        </w:rPr>
        <w:t>Wykonawcy)</w:t>
      </w:r>
      <w:r w:rsidR="00C10AE1" w:rsidRPr="009274CE">
        <w:rPr>
          <w:rFonts w:ascii="Cambria" w:hAnsi="Cambria" w:cs="Calibri"/>
        </w:rPr>
        <w:tab/>
      </w:r>
      <w:r w:rsidR="00C10AE1" w:rsidRPr="009274CE">
        <w:rPr>
          <w:rFonts w:ascii="Cambria" w:hAnsi="Cambria" w:cs="Calibri"/>
        </w:rPr>
        <w:tab/>
      </w:r>
      <w:r w:rsidR="00C10AE1" w:rsidRPr="009274CE">
        <w:rPr>
          <w:rFonts w:ascii="Cambria" w:hAnsi="Cambria" w:cs="Calibri"/>
        </w:rPr>
        <w:tab/>
      </w:r>
      <w:r w:rsidR="00C10AE1" w:rsidRPr="009274CE">
        <w:rPr>
          <w:rFonts w:ascii="Cambria" w:hAnsi="Cambria" w:cs="Calibri"/>
        </w:rPr>
        <w:tab/>
      </w:r>
      <w:r w:rsidRPr="009274CE">
        <w:rPr>
          <w:rFonts w:ascii="Cambria" w:hAnsi="Cambria" w:cs="Calibri"/>
        </w:rPr>
        <w:t xml:space="preserve"> </w:t>
      </w:r>
      <w:r w:rsidR="0000238B" w:rsidRPr="009274CE">
        <w:rPr>
          <w:rFonts w:ascii="Cambria" w:hAnsi="Cambria" w:cs="Calibri"/>
        </w:rPr>
        <w:tab/>
      </w:r>
      <w:r w:rsidR="0000238B" w:rsidRPr="009274CE">
        <w:rPr>
          <w:rFonts w:ascii="Cambria" w:hAnsi="Cambria" w:cs="Calibri"/>
        </w:rPr>
        <w:tab/>
      </w:r>
      <w:r w:rsidRPr="009274CE">
        <w:rPr>
          <w:rFonts w:ascii="Cambria" w:hAnsi="Cambria" w:cs="Calibri"/>
        </w:rPr>
        <w:t xml:space="preserve">     (Miejscowość i data)</w:t>
      </w:r>
    </w:p>
    <w:p w14:paraId="3D5697EF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</w:rPr>
      </w:pPr>
    </w:p>
    <w:p w14:paraId="3E0F769A" w14:textId="77777777" w:rsidR="005B0CA9" w:rsidRPr="009274CE" w:rsidRDefault="005B0CA9" w:rsidP="00FF00AE">
      <w:pPr>
        <w:pStyle w:val="Standard"/>
        <w:spacing w:after="0" w:line="240" w:lineRule="auto"/>
        <w:rPr>
          <w:rFonts w:ascii="Cambria" w:hAnsi="Cambria" w:cs="Calibri"/>
        </w:rPr>
      </w:pPr>
    </w:p>
    <w:p w14:paraId="7245D66C" w14:textId="77777777" w:rsidR="005B0CA9" w:rsidRPr="009274CE" w:rsidRDefault="005B0CA9" w:rsidP="00FF00AE">
      <w:pPr>
        <w:pStyle w:val="Standard"/>
        <w:spacing w:after="0" w:line="240" w:lineRule="auto"/>
        <w:rPr>
          <w:rFonts w:ascii="Cambria" w:hAnsi="Cambria" w:cs="Calibri"/>
        </w:rPr>
      </w:pPr>
    </w:p>
    <w:p w14:paraId="7C3FDD53" w14:textId="77777777" w:rsidR="005B0CA9" w:rsidRPr="009274CE" w:rsidRDefault="005B0CA9" w:rsidP="005B0CA9">
      <w:pPr>
        <w:pStyle w:val="Standard"/>
        <w:spacing w:after="0" w:line="240" w:lineRule="auto"/>
        <w:jc w:val="center"/>
        <w:rPr>
          <w:rFonts w:ascii="Cambria" w:hAnsi="Cambria" w:cs="Calibri"/>
          <w:b/>
        </w:rPr>
      </w:pPr>
      <w:r w:rsidRPr="009274CE">
        <w:rPr>
          <w:rFonts w:ascii="Cambria" w:hAnsi="Cambria" w:cs="Calibri"/>
          <w:b/>
        </w:rPr>
        <w:t>FORMULARZ OFERTOWY</w:t>
      </w:r>
    </w:p>
    <w:p w14:paraId="391AAF2A" w14:textId="77777777" w:rsidR="005B0CA9" w:rsidRPr="009274CE" w:rsidRDefault="005B0CA9" w:rsidP="00FF00AE">
      <w:pPr>
        <w:pStyle w:val="Standard"/>
        <w:spacing w:after="0" w:line="240" w:lineRule="auto"/>
        <w:rPr>
          <w:rFonts w:ascii="Cambria" w:hAnsi="Cambria" w:cs="Calibri"/>
        </w:rPr>
      </w:pPr>
    </w:p>
    <w:p w14:paraId="4FBEBB65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</w:rPr>
      </w:pPr>
    </w:p>
    <w:p w14:paraId="6327E310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  <w:u w:val="single"/>
        </w:rPr>
      </w:pPr>
      <w:r w:rsidRPr="009274CE">
        <w:rPr>
          <w:rFonts w:ascii="Cambria" w:hAnsi="Cambria" w:cs="Calibri"/>
          <w:u w:val="single"/>
        </w:rPr>
        <w:t xml:space="preserve">Propozycja cenowa kierowana do: </w:t>
      </w:r>
    </w:p>
    <w:p w14:paraId="0C3EC0B2" w14:textId="77777777" w:rsidR="00FF00AE" w:rsidRPr="009274CE" w:rsidRDefault="00FF00AE" w:rsidP="00FF00AE">
      <w:pPr>
        <w:pStyle w:val="Standard"/>
        <w:spacing w:after="0" w:line="240" w:lineRule="auto"/>
        <w:rPr>
          <w:rFonts w:ascii="Cambria" w:hAnsi="Cambria" w:cs="Calibri"/>
          <w:u w:val="single"/>
        </w:rPr>
      </w:pPr>
    </w:p>
    <w:p w14:paraId="5E732502" w14:textId="77777777" w:rsidR="00FF00AE" w:rsidRPr="009274CE" w:rsidRDefault="00FF00AE" w:rsidP="00FF00AE">
      <w:pPr>
        <w:ind w:left="4248"/>
        <w:rPr>
          <w:b/>
          <w:sz w:val="22"/>
          <w:szCs w:val="22"/>
        </w:rPr>
      </w:pPr>
      <w:r w:rsidRPr="009274CE">
        <w:rPr>
          <w:b/>
          <w:sz w:val="22"/>
          <w:szCs w:val="22"/>
        </w:rPr>
        <w:t xml:space="preserve">Ełckie Stowarzyszenie Aktywnych STOPA, </w:t>
      </w:r>
      <w:r w:rsidRPr="009274CE">
        <w:rPr>
          <w:b/>
          <w:sz w:val="22"/>
          <w:szCs w:val="22"/>
        </w:rPr>
        <w:br/>
        <w:t>ul. Małeckich 3/30U, 19-300 Ełk</w:t>
      </w:r>
    </w:p>
    <w:p w14:paraId="025FAE59" w14:textId="77777777" w:rsidR="00FF00AE" w:rsidRPr="009274CE" w:rsidRDefault="00FF00AE" w:rsidP="00FF00AE">
      <w:pPr>
        <w:pStyle w:val="Standard"/>
        <w:spacing w:after="0" w:line="240" w:lineRule="auto"/>
        <w:ind w:left="5664"/>
        <w:rPr>
          <w:rFonts w:ascii="Cambria" w:hAnsi="Cambria" w:cs="Calibri"/>
          <w:b/>
        </w:rPr>
      </w:pPr>
    </w:p>
    <w:p w14:paraId="2BB04009" w14:textId="77777777" w:rsidR="00FF00AE" w:rsidRPr="009274CE" w:rsidRDefault="00FF00AE" w:rsidP="00FF00AE">
      <w:pPr>
        <w:pStyle w:val="Standard"/>
        <w:spacing w:after="0" w:line="240" w:lineRule="auto"/>
        <w:ind w:left="5664"/>
        <w:rPr>
          <w:rFonts w:ascii="Cambria" w:hAnsi="Cambria" w:cs="Calibri"/>
          <w:b/>
        </w:rPr>
      </w:pPr>
    </w:p>
    <w:p w14:paraId="2395597D" w14:textId="5A8E6467" w:rsidR="002A78B0" w:rsidRPr="009274CE" w:rsidRDefault="00FF00AE" w:rsidP="002A78B0">
      <w:pPr>
        <w:pStyle w:val="Tekstpodstawowy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9274CE">
        <w:rPr>
          <w:rStyle w:val="Absatz-Standardschriftart"/>
          <w:rFonts w:ascii="Cambria" w:hAnsi="Cambria" w:cs="Arial"/>
          <w:sz w:val="22"/>
          <w:szCs w:val="22"/>
        </w:rPr>
        <w:t xml:space="preserve">W odpowiedzi na Rozeznanie rynku z dnia </w:t>
      </w:r>
      <w:r w:rsidR="00595FBE" w:rsidRPr="00595FBE">
        <w:rPr>
          <w:rStyle w:val="Absatz-Standardschriftart"/>
          <w:rFonts w:ascii="Cambria" w:hAnsi="Cambria" w:cs="Arial"/>
          <w:sz w:val="22"/>
          <w:szCs w:val="22"/>
        </w:rPr>
        <w:t>21</w:t>
      </w:r>
      <w:r w:rsidR="002A78B0" w:rsidRPr="009274CE">
        <w:rPr>
          <w:rStyle w:val="Absatz-Standardschriftart"/>
          <w:rFonts w:ascii="Cambria" w:hAnsi="Cambria" w:cs="Arial"/>
          <w:sz w:val="22"/>
          <w:szCs w:val="22"/>
        </w:rPr>
        <w:t xml:space="preserve"> </w:t>
      </w:r>
      <w:r w:rsidR="0000238B" w:rsidRPr="009274CE">
        <w:rPr>
          <w:rStyle w:val="Absatz-Standardschriftart"/>
          <w:rFonts w:ascii="Cambria" w:hAnsi="Cambria" w:cs="Arial"/>
          <w:sz w:val="22"/>
          <w:szCs w:val="22"/>
        </w:rPr>
        <w:t>listopada</w:t>
      </w:r>
      <w:r w:rsidR="002A78B0" w:rsidRPr="009274CE">
        <w:rPr>
          <w:rStyle w:val="Absatz-Standardschriftart"/>
          <w:rFonts w:ascii="Cambria" w:hAnsi="Cambria" w:cs="Arial"/>
          <w:sz w:val="22"/>
          <w:szCs w:val="22"/>
        </w:rPr>
        <w:t xml:space="preserve"> 2018</w:t>
      </w:r>
      <w:r w:rsidRPr="009274CE">
        <w:rPr>
          <w:rStyle w:val="Absatz-Standardschriftart"/>
          <w:rFonts w:ascii="Cambria" w:hAnsi="Cambria" w:cs="Arial"/>
          <w:sz w:val="22"/>
          <w:szCs w:val="22"/>
        </w:rPr>
        <w:t xml:space="preserve"> r. </w:t>
      </w:r>
      <w:r w:rsidRPr="009274CE">
        <w:rPr>
          <w:rStyle w:val="Absatz-Standardschriftart"/>
          <w:rFonts w:ascii="Cambria" w:hAnsi="Cambria" w:cs="Arial"/>
          <w:color w:val="000000"/>
          <w:sz w:val="22"/>
          <w:szCs w:val="22"/>
        </w:rPr>
        <w:t>na</w:t>
      </w:r>
      <w:r w:rsidRPr="009274CE">
        <w:rPr>
          <w:rStyle w:val="Absatz-Standardschriftart"/>
          <w:rFonts w:ascii="Cambria" w:hAnsi="Cambria" w:cs="Arial"/>
          <w:sz w:val="22"/>
          <w:szCs w:val="22"/>
        </w:rPr>
        <w:t xml:space="preserve"> </w:t>
      </w:r>
      <w:r w:rsidR="0000238B" w:rsidRPr="009274CE">
        <w:rPr>
          <w:rFonts w:ascii="Cambria" w:hAnsi="Cambria"/>
          <w:b/>
          <w:sz w:val="22"/>
        </w:rPr>
        <w:t xml:space="preserve">dostawę 13 komputerów wraz z oprogramowaniem, </w:t>
      </w:r>
      <w:r w:rsidRPr="009274CE">
        <w:rPr>
          <w:rStyle w:val="Absatz-Standardschriftart"/>
          <w:rFonts w:ascii="Cambria" w:hAnsi="Cambria" w:cs="Arial"/>
          <w:sz w:val="22"/>
        </w:rPr>
        <w:t>będącego przedmiotem zamówienia</w:t>
      </w:r>
      <w:r w:rsidRPr="009274CE">
        <w:rPr>
          <w:rStyle w:val="Absatz-Standardschriftart"/>
          <w:rFonts w:ascii="Cambria" w:hAnsi="Cambria" w:cs="Calibri"/>
          <w:sz w:val="22"/>
        </w:rPr>
        <w:t xml:space="preserve"> w ramach</w:t>
      </w:r>
      <w:r w:rsidRPr="009274CE">
        <w:rPr>
          <w:rStyle w:val="Absatz-Standardschriftart"/>
          <w:rFonts w:ascii="Cambria" w:hAnsi="Cambria" w:cs="Calibri"/>
          <w:sz w:val="22"/>
          <w:szCs w:val="22"/>
        </w:rPr>
        <w:t xml:space="preserve"> projektu </w:t>
      </w:r>
      <w:r w:rsidR="002A78B0" w:rsidRPr="009274CE">
        <w:rPr>
          <w:rFonts w:ascii="Cambria" w:hAnsi="Cambria"/>
          <w:sz w:val="22"/>
          <w:szCs w:val="22"/>
        </w:rPr>
        <w:t xml:space="preserve">grantowego „Ja w </w:t>
      </w:r>
      <w:proofErr w:type="spellStart"/>
      <w:r w:rsidR="002A78B0" w:rsidRPr="009274CE">
        <w:rPr>
          <w:rFonts w:ascii="Cambria" w:hAnsi="Cambria"/>
          <w:sz w:val="22"/>
          <w:szCs w:val="22"/>
        </w:rPr>
        <w:t>internecie</w:t>
      </w:r>
      <w:proofErr w:type="spellEnd"/>
      <w:r w:rsidR="002A78B0" w:rsidRPr="009274CE">
        <w:rPr>
          <w:rFonts w:ascii="Cambria" w:hAnsi="Cambria"/>
          <w:sz w:val="22"/>
          <w:szCs w:val="22"/>
        </w:rPr>
        <w:t xml:space="preserve">. Program szkoleniowy w zakresie rozwoju kompetencji cyfrowych”, nr umowy 068/OKIII/2018 w ramach Programu Operacyjnego Polska Cyfrowa na lata 2014-2020 Osi Priorytetowej nr III: Cyfrowe Kompetencje </w:t>
      </w:r>
      <w:proofErr w:type="spellStart"/>
      <w:r w:rsidR="002A78B0" w:rsidRPr="009274CE">
        <w:rPr>
          <w:rFonts w:ascii="Cambria" w:hAnsi="Cambria"/>
          <w:sz w:val="22"/>
          <w:szCs w:val="22"/>
        </w:rPr>
        <w:t>społeczeństwa</w:t>
      </w:r>
      <w:proofErr w:type="spellEnd"/>
      <w:r w:rsidR="002A78B0" w:rsidRPr="009274CE">
        <w:rPr>
          <w:rFonts w:ascii="Cambria" w:hAnsi="Cambria"/>
          <w:sz w:val="22"/>
          <w:szCs w:val="22"/>
        </w:rPr>
        <w:t xml:space="preserve">, działania 3. 1: Działania szkoleniowe na rzecz rozwoju kompetencji cyfrowych </w:t>
      </w:r>
      <w:proofErr w:type="spellStart"/>
      <w:r w:rsidR="002A78B0" w:rsidRPr="009274CE">
        <w:rPr>
          <w:rFonts w:ascii="Cambria" w:hAnsi="Cambria"/>
          <w:sz w:val="22"/>
          <w:szCs w:val="22"/>
        </w:rPr>
        <w:t>dotycząca</w:t>
      </w:r>
      <w:proofErr w:type="spellEnd"/>
      <w:r w:rsidR="002A78B0" w:rsidRPr="009274CE">
        <w:rPr>
          <w:rFonts w:ascii="Cambria" w:hAnsi="Cambria"/>
          <w:sz w:val="22"/>
          <w:szCs w:val="22"/>
        </w:rPr>
        <w:t xml:space="preserve"> realizacji projektu grantowego pn. „Ja w </w:t>
      </w:r>
      <w:proofErr w:type="spellStart"/>
      <w:r w:rsidR="002A78B0" w:rsidRPr="009274CE">
        <w:rPr>
          <w:rFonts w:ascii="Cambria" w:hAnsi="Cambria"/>
          <w:sz w:val="22"/>
          <w:szCs w:val="22"/>
        </w:rPr>
        <w:t>internecie</w:t>
      </w:r>
      <w:proofErr w:type="spellEnd"/>
      <w:r w:rsidR="002A78B0" w:rsidRPr="009274CE">
        <w:rPr>
          <w:rFonts w:ascii="Cambria" w:hAnsi="Cambria"/>
          <w:sz w:val="22"/>
          <w:szCs w:val="22"/>
        </w:rPr>
        <w:t>. Program szkoleniowy w zakresie rozwoju kompetencji cyfrowych”</w:t>
      </w:r>
      <w:r w:rsidR="00C10AE1" w:rsidRPr="009274CE">
        <w:rPr>
          <w:rFonts w:ascii="Cambria" w:hAnsi="Cambria"/>
          <w:sz w:val="22"/>
          <w:szCs w:val="22"/>
        </w:rPr>
        <w:t>.</w:t>
      </w:r>
    </w:p>
    <w:p w14:paraId="3396CE14" w14:textId="77777777" w:rsidR="002A78B0" w:rsidRPr="009274CE" w:rsidRDefault="002A78B0" w:rsidP="00FF00AE">
      <w:pPr>
        <w:pStyle w:val="StandardWeb"/>
        <w:spacing w:before="0" w:after="0"/>
        <w:jc w:val="both"/>
        <w:rPr>
          <w:rStyle w:val="Absatz-Standardschriftart"/>
          <w:rFonts w:ascii="Cambria" w:hAnsi="Cambria" w:cs="Calibri"/>
          <w:sz w:val="22"/>
          <w:szCs w:val="22"/>
        </w:rPr>
      </w:pPr>
    </w:p>
    <w:p w14:paraId="3B6C9B8D" w14:textId="77777777" w:rsidR="00FF00AE" w:rsidRPr="009274CE" w:rsidRDefault="00FF00AE" w:rsidP="00FF00AE">
      <w:pPr>
        <w:pStyle w:val="Standard"/>
        <w:spacing w:after="0" w:line="240" w:lineRule="auto"/>
        <w:jc w:val="both"/>
        <w:rPr>
          <w:rFonts w:ascii="Cambria" w:hAnsi="Cambria"/>
        </w:rPr>
      </w:pPr>
      <w:r w:rsidRPr="009274CE">
        <w:rPr>
          <w:rStyle w:val="Absatz-Standardschriftart"/>
          <w:rFonts w:ascii="Cambria" w:hAnsi="Cambria" w:cs="Arial"/>
        </w:rPr>
        <w:t>niniejszym składam ofertę: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3660"/>
        <w:gridCol w:w="4762"/>
      </w:tblGrid>
      <w:tr w:rsidR="00FF00AE" w:rsidRPr="009274CE" w14:paraId="79CC029B" w14:textId="77777777" w:rsidTr="00076B51">
        <w:tc>
          <w:tcPr>
            <w:tcW w:w="1067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98323C" w14:textId="77777777" w:rsidR="00FF00AE" w:rsidRPr="009274CE" w:rsidRDefault="00FF00AE" w:rsidP="00FF41C0">
            <w:pPr>
              <w:pStyle w:val="Standard"/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274CE">
              <w:rPr>
                <w:rStyle w:val="Absatz-Standardschriftart"/>
                <w:rFonts w:ascii="Cambria" w:hAnsi="Cambria" w:cs="Arial"/>
                <w:b/>
              </w:rPr>
              <w:t>Dane Wykonawcy</w:t>
            </w:r>
            <w:r w:rsidR="002A78B0" w:rsidRPr="009274CE">
              <w:rPr>
                <w:rStyle w:val="Absatz-Standardschriftart"/>
                <w:rFonts w:ascii="Cambria" w:hAnsi="Cambria" w:cs="Arial"/>
                <w:b/>
              </w:rPr>
              <w:t>:</w:t>
            </w:r>
          </w:p>
        </w:tc>
      </w:tr>
      <w:tr w:rsidR="00FF00AE" w:rsidRPr="009274CE" w14:paraId="40AC8E4A" w14:textId="77777777" w:rsidTr="00076B51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8CFA35" w14:textId="77777777" w:rsidR="00FF00AE" w:rsidRPr="009274CE" w:rsidRDefault="0000238B" w:rsidP="00FF41C0">
            <w:pPr>
              <w:pStyle w:val="Standard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9274CE">
              <w:rPr>
                <w:rStyle w:val="Absatz-Standardschriftart"/>
                <w:rFonts w:ascii="Cambria" w:hAnsi="Cambria" w:cs="Arial"/>
              </w:rPr>
              <w:t>Nazwa</w:t>
            </w:r>
          </w:p>
        </w:tc>
        <w:tc>
          <w:tcPr>
            <w:tcW w:w="8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678D83" w14:textId="77777777" w:rsidR="00FF00AE" w:rsidRPr="009274CE" w:rsidRDefault="00FF00AE" w:rsidP="00FF41C0">
            <w:pPr>
              <w:pStyle w:val="Standard"/>
              <w:spacing w:after="0" w:line="240" w:lineRule="auto"/>
              <w:rPr>
                <w:rFonts w:ascii="Cambria" w:hAnsi="Cambria" w:cs="Arial"/>
                <w:shd w:val="clear" w:color="auto" w:fill="FFFF00"/>
              </w:rPr>
            </w:pPr>
          </w:p>
        </w:tc>
      </w:tr>
      <w:tr w:rsidR="00FF00AE" w:rsidRPr="009274CE" w14:paraId="56713A8A" w14:textId="77777777" w:rsidTr="00076B51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B9376" w14:textId="77777777" w:rsidR="00FF00AE" w:rsidRPr="009274CE" w:rsidRDefault="00FF00AE" w:rsidP="00FF41C0">
            <w:pPr>
              <w:pStyle w:val="Standard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Adres</w:t>
            </w:r>
          </w:p>
        </w:tc>
        <w:tc>
          <w:tcPr>
            <w:tcW w:w="8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B4E2E5" w14:textId="77777777" w:rsidR="00FF00AE" w:rsidRPr="009274CE" w:rsidRDefault="00FF00AE" w:rsidP="00FF41C0">
            <w:pPr>
              <w:pStyle w:val="Standard"/>
              <w:spacing w:after="0" w:line="240" w:lineRule="auto"/>
              <w:rPr>
                <w:rFonts w:ascii="Cambria" w:hAnsi="Cambria" w:cs="Arial"/>
                <w:shd w:val="clear" w:color="auto" w:fill="FFFF00"/>
              </w:rPr>
            </w:pPr>
          </w:p>
        </w:tc>
      </w:tr>
      <w:tr w:rsidR="002A78B0" w:rsidRPr="009274CE" w14:paraId="7C2DF85E" w14:textId="77777777" w:rsidTr="00076B51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DFA7AF" w14:textId="77777777" w:rsidR="002A78B0" w:rsidRPr="009274CE" w:rsidRDefault="002A78B0" w:rsidP="00FF41C0">
            <w:pPr>
              <w:pStyle w:val="Standard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Adres e-mail</w:t>
            </w:r>
          </w:p>
        </w:tc>
        <w:tc>
          <w:tcPr>
            <w:tcW w:w="8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30BF77" w14:textId="77777777" w:rsidR="002A78B0" w:rsidRPr="009274CE" w:rsidRDefault="002A78B0" w:rsidP="00FF41C0">
            <w:pPr>
              <w:pStyle w:val="Standard"/>
              <w:spacing w:after="0" w:line="240" w:lineRule="auto"/>
              <w:rPr>
                <w:rFonts w:ascii="Cambria" w:hAnsi="Cambria" w:cs="Arial"/>
                <w:shd w:val="clear" w:color="auto" w:fill="FFFF00"/>
              </w:rPr>
            </w:pPr>
          </w:p>
        </w:tc>
      </w:tr>
      <w:tr w:rsidR="00FF00AE" w:rsidRPr="009274CE" w14:paraId="12CB1047" w14:textId="77777777" w:rsidTr="00076B51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9E1A93" w14:textId="77777777" w:rsidR="00FF00AE" w:rsidRPr="009274CE" w:rsidRDefault="00FF00AE" w:rsidP="00FF41C0">
            <w:pPr>
              <w:pStyle w:val="Standard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NIP</w:t>
            </w:r>
          </w:p>
        </w:tc>
        <w:tc>
          <w:tcPr>
            <w:tcW w:w="8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6E2695" w14:textId="77777777" w:rsidR="00FF00AE" w:rsidRPr="009274CE" w:rsidRDefault="00FF00AE" w:rsidP="00FF41C0">
            <w:pPr>
              <w:pStyle w:val="Standard"/>
              <w:spacing w:after="0" w:line="240" w:lineRule="auto"/>
              <w:rPr>
                <w:rFonts w:ascii="Cambria" w:hAnsi="Cambria" w:cs="Arial"/>
                <w:shd w:val="clear" w:color="auto" w:fill="FFFF00"/>
              </w:rPr>
            </w:pPr>
          </w:p>
        </w:tc>
      </w:tr>
      <w:tr w:rsidR="00FF00AE" w:rsidRPr="009274CE" w14:paraId="70BBA22C" w14:textId="77777777" w:rsidTr="00076B51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3C27DF" w14:textId="77777777" w:rsidR="00FF00AE" w:rsidRPr="009274CE" w:rsidRDefault="00FF00AE" w:rsidP="00FF41C0">
            <w:pPr>
              <w:pStyle w:val="Standard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Telefon</w:t>
            </w:r>
          </w:p>
        </w:tc>
        <w:tc>
          <w:tcPr>
            <w:tcW w:w="8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D252B5" w14:textId="77777777" w:rsidR="00FF00AE" w:rsidRPr="009274CE" w:rsidRDefault="00FF00AE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F00AE" w:rsidRPr="009274CE" w14:paraId="0CE5DD34" w14:textId="77777777" w:rsidTr="00076B51">
        <w:tc>
          <w:tcPr>
            <w:tcW w:w="1067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496991" w14:textId="77777777" w:rsidR="00076B51" w:rsidRPr="009274CE" w:rsidRDefault="001F06AB" w:rsidP="00076B51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  <w:b/>
              </w:rPr>
            </w:pPr>
            <w:r w:rsidRPr="009274CE">
              <w:rPr>
                <w:rStyle w:val="Absatz-Standardschriftart"/>
                <w:rFonts w:cs="Arial"/>
                <w:b/>
              </w:rPr>
              <w:t xml:space="preserve">PARAMETRY OFERTY </w:t>
            </w:r>
            <w:r w:rsidR="00076B51" w:rsidRPr="009274CE">
              <w:rPr>
                <w:rStyle w:val="Absatz-Standardschriftart"/>
                <w:rFonts w:cs="Arial"/>
                <w:b/>
              </w:rPr>
              <w:t>(producent, model, parametry techniczne oferowanego sprzętu)</w:t>
            </w:r>
            <w:r w:rsidR="00FF00AE" w:rsidRPr="009274CE">
              <w:rPr>
                <w:rStyle w:val="Absatz-Standardschriftart"/>
                <w:rFonts w:cs="Arial"/>
                <w:b/>
              </w:rPr>
              <w:t>:</w:t>
            </w:r>
            <w:r w:rsidR="0000238B" w:rsidRPr="009274CE">
              <w:rPr>
                <w:rStyle w:val="Absatz-Standardschriftart"/>
                <w:rFonts w:cs="Arial"/>
                <w:b/>
              </w:rPr>
              <w:t xml:space="preserve"> </w:t>
            </w:r>
            <w:r w:rsidR="00076B51" w:rsidRPr="009274CE">
              <w:rPr>
                <w:rStyle w:val="Absatz-Standardschriftart"/>
                <w:rFonts w:cs="Arial"/>
                <w:b/>
              </w:rPr>
              <w:t xml:space="preserve"> </w:t>
            </w:r>
          </w:p>
          <w:p w14:paraId="4063DBFB" w14:textId="77777777" w:rsidR="00076B51" w:rsidRPr="009274CE" w:rsidRDefault="002B1170" w:rsidP="002B1170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</w:rPr>
            </w:pPr>
            <w:r w:rsidRPr="009274CE">
              <w:rPr>
                <w:rStyle w:val="Absatz-Standardschriftart"/>
                <w:rFonts w:cs="Arial"/>
                <w:i/>
              </w:rPr>
              <w:t>(wypełnia Wykonawca)</w:t>
            </w:r>
          </w:p>
          <w:p w14:paraId="51FB1322" w14:textId="77777777" w:rsidR="002B1170" w:rsidRPr="009274CE" w:rsidRDefault="002B1170" w:rsidP="002B1170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</w:rPr>
            </w:pPr>
          </w:p>
          <w:p w14:paraId="2819EF39" w14:textId="77777777" w:rsidR="002B1170" w:rsidRDefault="002B1170" w:rsidP="002B1170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</w:rPr>
            </w:pPr>
          </w:p>
          <w:p w14:paraId="369D792D" w14:textId="77777777" w:rsidR="00AE7BE1" w:rsidRDefault="00AE7BE1" w:rsidP="002B1170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</w:rPr>
            </w:pPr>
          </w:p>
          <w:p w14:paraId="523E894A" w14:textId="77777777" w:rsidR="00AE7BE1" w:rsidRDefault="00AE7BE1" w:rsidP="002B1170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</w:rPr>
            </w:pPr>
          </w:p>
          <w:p w14:paraId="4425C2D6" w14:textId="77777777" w:rsidR="00AE7BE1" w:rsidRDefault="00AE7BE1" w:rsidP="002B1170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</w:rPr>
            </w:pPr>
          </w:p>
          <w:p w14:paraId="77B0553E" w14:textId="77777777" w:rsidR="00AE7BE1" w:rsidRPr="009274CE" w:rsidRDefault="00AE7BE1" w:rsidP="002B1170">
            <w:pPr>
              <w:widowControl w:val="0"/>
              <w:autoSpaceDE w:val="0"/>
              <w:autoSpaceDN w:val="0"/>
              <w:adjustRightInd w:val="0"/>
              <w:rPr>
                <w:rStyle w:val="Absatz-Standardschriftart"/>
                <w:rFonts w:cs="Arial"/>
              </w:rPr>
            </w:pPr>
          </w:p>
          <w:p w14:paraId="05FB1874" w14:textId="77777777" w:rsidR="002B1170" w:rsidRPr="009274CE" w:rsidRDefault="002B1170" w:rsidP="002B11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B1170" w:rsidRPr="009274CE" w14:paraId="531ABB71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63DD2B" w14:textId="77777777" w:rsidR="002B1170" w:rsidRPr="009274CE" w:rsidRDefault="002B1170" w:rsidP="002B1170">
            <w:pPr>
              <w:pStyle w:val="Standard"/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274CE">
              <w:rPr>
                <w:rFonts w:ascii="Cambria" w:hAnsi="Cambria"/>
                <w:b/>
              </w:rPr>
              <w:t>w tym:</w:t>
            </w:r>
          </w:p>
          <w:p w14:paraId="3728AD30" w14:textId="77777777" w:rsidR="002B1170" w:rsidRPr="009274CE" w:rsidRDefault="002B1170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procesor  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88D9DD" w14:textId="77777777" w:rsidR="002B1170" w:rsidRPr="009274CE" w:rsidRDefault="002B1170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Parametry:</w:t>
            </w:r>
          </w:p>
        </w:tc>
      </w:tr>
      <w:tr w:rsidR="002B1170" w:rsidRPr="009274CE" w14:paraId="6CFA4D5F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95B4D1" w14:textId="77777777" w:rsidR="002B1170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r w:rsidR="002B1170" w:rsidRPr="009274CE">
              <w:rPr>
                <w:rFonts w:eastAsia="Times New Roman"/>
                <w:sz w:val="22"/>
                <w:szCs w:val="22"/>
              </w:rPr>
              <w:t xml:space="preserve">czas pracy na baterii 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umożliwiający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 całodzienną eksploatację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469CCD" w14:textId="77777777" w:rsidR="002B1170" w:rsidRPr="009274CE" w:rsidRDefault="002B1170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Czas w h:</w:t>
            </w:r>
          </w:p>
        </w:tc>
      </w:tr>
      <w:tr w:rsidR="002B1170" w:rsidRPr="009274CE" w14:paraId="2A9CCBCA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771ABD" w14:textId="77777777" w:rsidR="002B1170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pamięc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́ RAM 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49ADC9" w14:textId="77777777" w:rsidR="002B1170" w:rsidRPr="009274CE" w:rsidRDefault="002B1170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Parametry:</w:t>
            </w:r>
          </w:p>
        </w:tc>
      </w:tr>
      <w:tr w:rsidR="002B1170" w:rsidRPr="009274CE" w14:paraId="6C5FD478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42E111" w14:textId="77777777" w:rsidR="002B1170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pamięc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́ masowa 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C13D78" w14:textId="77777777" w:rsidR="002B1170" w:rsidRPr="009274CE" w:rsidRDefault="002B1170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Parametry:</w:t>
            </w:r>
            <w:bookmarkStart w:id="0" w:name="_GoBack"/>
            <w:bookmarkEnd w:id="0"/>
          </w:p>
        </w:tc>
      </w:tr>
      <w:tr w:rsidR="002B1170" w:rsidRPr="009274CE" w14:paraId="766C4A90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67026B" w14:textId="77777777" w:rsidR="002B1170" w:rsidRPr="009274CE" w:rsidRDefault="002B1170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 xml:space="preserve">  ekran dotykowy </w:t>
            </w:r>
          </w:p>
          <w:p w14:paraId="11D4A268" w14:textId="77777777" w:rsidR="002B1170" w:rsidRPr="009274CE" w:rsidRDefault="002B1170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 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6739F6" w14:textId="77777777" w:rsidR="002B1170" w:rsidRDefault="002B1170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Wielkość:</w:t>
            </w:r>
          </w:p>
          <w:p w14:paraId="6F747257" w14:textId="77777777" w:rsidR="00AE7BE1" w:rsidRPr="009274CE" w:rsidRDefault="00AE7BE1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</w:p>
          <w:p w14:paraId="04276577" w14:textId="77777777" w:rsidR="002B1170" w:rsidRPr="009274CE" w:rsidRDefault="002B1170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Rozdzielczość:</w:t>
            </w:r>
          </w:p>
        </w:tc>
      </w:tr>
      <w:tr w:rsidR="002B1170" w:rsidRPr="009274CE" w14:paraId="25A421A1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756954" w14:textId="77777777" w:rsidR="002B1170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możliwośc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́ 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podłączenia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 do sieci 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WiFi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 o standardzie co najmniej 802.11g,  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568E76" w14:textId="77777777" w:rsidR="002B1170" w:rsidRPr="009274CE" w:rsidRDefault="001F06AB" w:rsidP="001F06AB">
            <w:pPr>
              <w:jc w:val="both"/>
            </w:pPr>
            <w:r w:rsidRPr="001F06A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274CE">
              <w:rPr>
                <w:rFonts w:eastAsia="ＭＳ ゴシック"/>
                <w:color w:val="000000"/>
              </w:rPr>
              <w:t xml:space="preserve"> </w:t>
            </w:r>
            <w:r w:rsidRPr="009274CE">
              <w:t>Tak</w:t>
            </w:r>
            <w:r w:rsidRPr="009274CE">
              <w:rPr>
                <w:rFonts w:eastAsia="ＭＳ ゴシック"/>
                <w:color w:val="000000"/>
              </w:rPr>
              <w:tab/>
            </w:r>
            <w:r w:rsidRPr="009274CE">
              <w:rPr>
                <w:rFonts w:eastAsia="ＭＳ ゴシック"/>
                <w:color w:val="000000"/>
              </w:rPr>
              <w:tab/>
            </w:r>
            <w:r w:rsidRPr="001F06A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274CE">
              <w:rPr>
                <w:rFonts w:eastAsia="ＭＳ ゴシック"/>
                <w:color w:val="000000"/>
              </w:rPr>
              <w:t xml:space="preserve"> </w:t>
            </w:r>
            <w:r w:rsidRPr="009274CE">
              <w:t>Nie</w:t>
            </w:r>
          </w:p>
        </w:tc>
      </w:tr>
      <w:tr w:rsidR="002B1170" w:rsidRPr="009274CE" w14:paraId="162E750C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AAF262" w14:textId="77777777" w:rsidR="002B1170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złącza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 i 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łącznośc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 xml:space="preserve">́: USB, HDMI lub 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równoważne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>, Bluetooth w standardzie minimum 2.0,  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216BB9" w14:textId="77777777" w:rsidR="002B1170" w:rsidRPr="009274CE" w:rsidRDefault="001F06AB" w:rsidP="001F06AB">
            <w:pPr>
              <w:jc w:val="both"/>
            </w:pPr>
            <w:r w:rsidRPr="001F06A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274CE">
              <w:rPr>
                <w:rFonts w:eastAsia="ＭＳ ゴシック"/>
                <w:color w:val="000000"/>
              </w:rPr>
              <w:t xml:space="preserve"> </w:t>
            </w:r>
            <w:r w:rsidRPr="009274CE">
              <w:t>Tak</w:t>
            </w:r>
            <w:r w:rsidRPr="009274CE">
              <w:rPr>
                <w:rFonts w:eastAsia="ＭＳ ゴシック"/>
                <w:color w:val="000000"/>
              </w:rPr>
              <w:tab/>
            </w:r>
            <w:r w:rsidRPr="009274CE">
              <w:rPr>
                <w:rFonts w:eastAsia="ＭＳ ゴシック"/>
                <w:color w:val="000000"/>
              </w:rPr>
              <w:tab/>
            </w:r>
            <w:r w:rsidRPr="001F06A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274CE">
              <w:rPr>
                <w:rFonts w:eastAsia="ＭＳ ゴシック"/>
                <w:color w:val="000000"/>
              </w:rPr>
              <w:t xml:space="preserve"> </w:t>
            </w:r>
            <w:r w:rsidRPr="009274CE">
              <w:t>Nie</w:t>
            </w:r>
          </w:p>
        </w:tc>
      </w:tr>
      <w:tr w:rsidR="002B1170" w:rsidRPr="009274CE" w14:paraId="21FF5DF3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4D02DD" w14:textId="77777777" w:rsidR="002B1170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r w:rsidR="002B1170" w:rsidRPr="009274CE">
              <w:rPr>
                <w:rFonts w:eastAsia="Times New Roman"/>
                <w:sz w:val="22"/>
                <w:szCs w:val="22"/>
              </w:rPr>
              <w:t xml:space="preserve">zintegrowane komponenty multimedialne: kamera, mikrofon, karta audio i </w:t>
            </w:r>
            <w:proofErr w:type="spellStart"/>
            <w:r w:rsidR="002B1170" w:rsidRPr="009274CE">
              <w:rPr>
                <w:rFonts w:eastAsia="Times New Roman"/>
                <w:sz w:val="22"/>
                <w:szCs w:val="22"/>
              </w:rPr>
              <w:t>głośniki</w:t>
            </w:r>
            <w:proofErr w:type="spellEnd"/>
            <w:r w:rsidR="002B1170" w:rsidRPr="009274CE"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737FED" w14:textId="77777777" w:rsidR="002B1170" w:rsidRPr="009274CE" w:rsidRDefault="001F06AB" w:rsidP="001F06AB">
            <w:pPr>
              <w:jc w:val="both"/>
            </w:pPr>
            <w:r w:rsidRPr="001F06A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274CE">
              <w:rPr>
                <w:rFonts w:eastAsia="ＭＳ ゴシック"/>
                <w:color w:val="000000"/>
              </w:rPr>
              <w:t xml:space="preserve"> </w:t>
            </w:r>
            <w:r w:rsidRPr="009274CE">
              <w:t>Tak</w:t>
            </w:r>
            <w:r w:rsidRPr="009274CE">
              <w:rPr>
                <w:rFonts w:eastAsia="ＭＳ ゴシック"/>
                <w:color w:val="000000"/>
              </w:rPr>
              <w:tab/>
            </w:r>
            <w:r w:rsidRPr="009274CE">
              <w:rPr>
                <w:rFonts w:eastAsia="ＭＳ ゴシック"/>
                <w:color w:val="000000"/>
              </w:rPr>
              <w:tab/>
            </w:r>
            <w:r w:rsidRPr="001F06A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274CE">
              <w:rPr>
                <w:rFonts w:eastAsia="ＭＳ ゴシック"/>
                <w:color w:val="000000"/>
              </w:rPr>
              <w:t xml:space="preserve"> </w:t>
            </w:r>
            <w:r w:rsidRPr="009274CE">
              <w:t>Nie</w:t>
            </w:r>
          </w:p>
        </w:tc>
      </w:tr>
      <w:tr w:rsidR="002B1170" w:rsidRPr="009274CE" w14:paraId="3069B165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175E27" w14:textId="77777777" w:rsidR="001F06AB" w:rsidRPr="009274CE" w:rsidRDefault="002B1170" w:rsidP="001F06AB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 xml:space="preserve">  oprogramowanie Windows, </w:t>
            </w:r>
          </w:p>
          <w:p w14:paraId="5683E784" w14:textId="77777777" w:rsidR="002B1170" w:rsidRPr="009274CE" w:rsidRDefault="002B1170" w:rsidP="001F06AB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pakiet Ms Office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559BC8" w14:textId="77777777" w:rsidR="002B1170" w:rsidRDefault="001F06AB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Wersja Windows:</w:t>
            </w:r>
          </w:p>
          <w:p w14:paraId="6153621F" w14:textId="77777777" w:rsidR="00AE7BE1" w:rsidRPr="009274CE" w:rsidRDefault="00AE7BE1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</w:p>
          <w:p w14:paraId="7845FF8D" w14:textId="77777777" w:rsidR="001F06AB" w:rsidRPr="009274CE" w:rsidRDefault="001F06AB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Wersja MS Office:</w:t>
            </w:r>
          </w:p>
        </w:tc>
      </w:tr>
      <w:tr w:rsidR="001F06AB" w:rsidRPr="009274CE" w14:paraId="335D0F19" w14:textId="77777777" w:rsidTr="00C31D80">
        <w:tc>
          <w:tcPr>
            <w:tcW w:w="1067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C73C31" w14:textId="77777777" w:rsidR="001F06AB" w:rsidRPr="009274CE" w:rsidRDefault="001F06AB" w:rsidP="00FF41C0">
            <w:pPr>
              <w:pStyle w:val="Standard"/>
              <w:spacing w:after="0" w:line="240" w:lineRule="auto"/>
              <w:rPr>
                <w:rFonts w:ascii="Cambria" w:hAnsi="Cambria" w:cs="Arial"/>
                <w:b/>
              </w:rPr>
            </w:pPr>
            <w:r w:rsidRPr="009274CE">
              <w:rPr>
                <w:rFonts w:ascii="Cambria" w:hAnsi="Cambria" w:cs="Arial"/>
                <w:b/>
              </w:rPr>
              <w:t>PARAMETRY DODATKOWE:</w:t>
            </w:r>
          </w:p>
        </w:tc>
      </w:tr>
      <w:tr w:rsidR="001F06AB" w:rsidRPr="009274CE" w14:paraId="3BC74F0C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19101F" w14:textId="77777777" w:rsidR="001F06AB" w:rsidRPr="009274CE" w:rsidRDefault="001F06AB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rysik,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8C272B" w14:textId="77777777" w:rsidR="001F06AB" w:rsidRPr="009274CE" w:rsidRDefault="001F06AB" w:rsidP="00FF41C0">
            <w:pPr>
              <w:pStyle w:val="Standard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Tak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Nie</w:t>
            </w:r>
          </w:p>
        </w:tc>
      </w:tr>
      <w:tr w:rsidR="001F06AB" w:rsidRPr="009274CE" w14:paraId="3A13F140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306290" w14:textId="77777777" w:rsidR="001F06AB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r w:rsidR="001F06AB" w:rsidRPr="009274CE">
              <w:rPr>
                <w:rFonts w:eastAsia="Times New Roman"/>
                <w:sz w:val="22"/>
                <w:szCs w:val="22"/>
              </w:rPr>
              <w:t xml:space="preserve">konstrukcja o </w:t>
            </w:r>
            <w:proofErr w:type="spellStart"/>
            <w:r w:rsidR="001F06AB" w:rsidRPr="009274CE">
              <w:rPr>
                <w:rFonts w:eastAsia="Times New Roman"/>
                <w:sz w:val="22"/>
                <w:szCs w:val="22"/>
              </w:rPr>
              <w:t>zwiększonej</w:t>
            </w:r>
            <w:proofErr w:type="spellEnd"/>
            <w:r w:rsidR="001F06AB" w:rsidRPr="009274C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1F06AB" w:rsidRPr="009274CE">
              <w:rPr>
                <w:rFonts w:eastAsia="Times New Roman"/>
                <w:sz w:val="22"/>
                <w:szCs w:val="22"/>
              </w:rPr>
              <w:t>odporności</w:t>
            </w:r>
            <w:proofErr w:type="spellEnd"/>
            <w:r w:rsidR="001F06AB" w:rsidRPr="009274CE">
              <w:rPr>
                <w:rFonts w:eastAsia="Times New Roman"/>
                <w:sz w:val="22"/>
                <w:szCs w:val="22"/>
              </w:rPr>
              <w:t xml:space="preserve"> na uszkodzenia mechaniczne (</w:t>
            </w:r>
            <w:proofErr w:type="spellStart"/>
            <w:r w:rsidR="001F06AB" w:rsidRPr="009274CE">
              <w:rPr>
                <w:rFonts w:eastAsia="Times New Roman"/>
                <w:sz w:val="22"/>
                <w:szCs w:val="22"/>
              </w:rPr>
              <w:t>odpornośc</w:t>
            </w:r>
            <w:proofErr w:type="spellEnd"/>
            <w:r w:rsidR="001F06AB" w:rsidRPr="009274CE">
              <w:rPr>
                <w:rFonts w:eastAsia="Times New Roman"/>
                <w:sz w:val="22"/>
                <w:szCs w:val="22"/>
              </w:rPr>
              <w:t xml:space="preserve">́ na upadek z </w:t>
            </w:r>
            <w:proofErr w:type="spellStart"/>
            <w:r w:rsidR="001F06AB" w:rsidRPr="009274CE">
              <w:rPr>
                <w:rFonts w:eastAsia="Times New Roman"/>
                <w:sz w:val="22"/>
                <w:szCs w:val="22"/>
              </w:rPr>
              <w:t>wysokości</w:t>
            </w:r>
            <w:proofErr w:type="spellEnd"/>
            <w:r w:rsidR="001F06AB" w:rsidRPr="009274CE">
              <w:rPr>
                <w:rFonts w:eastAsia="Times New Roman"/>
                <w:sz w:val="22"/>
                <w:szCs w:val="22"/>
              </w:rPr>
              <w:t xml:space="preserve"> minimum 70 cm),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421B09" w14:textId="77777777" w:rsidR="001F06AB" w:rsidRPr="009274CE" w:rsidRDefault="001F06AB" w:rsidP="00FF41C0">
            <w:pPr>
              <w:pStyle w:val="Standard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Tak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Nie</w:t>
            </w:r>
          </w:p>
        </w:tc>
      </w:tr>
      <w:tr w:rsidR="001F06AB" w:rsidRPr="009274CE" w14:paraId="4138A886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1AFAF2" w14:textId="77777777" w:rsidR="001F06AB" w:rsidRPr="009274CE" w:rsidRDefault="00297FEF" w:rsidP="002B11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  </w:t>
            </w:r>
            <w:r w:rsidR="001F06AB" w:rsidRPr="009274CE">
              <w:rPr>
                <w:rFonts w:eastAsia="Times New Roman"/>
                <w:sz w:val="22"/>
                <w:szCs w:val="22"/>
              </w:rPr>
              <w:t xml:space="preserve">konstrukcje o </w:t>
            </w:r>
            <w:proofErr w:type="spellStart"/>
            <w:r w:rsidR="001F06AB" w:rsidRPr="009274CE">
              <w:rPr>
                <w:rFonts w:eastAsia="Times New Roman"/>
                <w:sz w:val="22"/>
                <w:szCs w:val="22"/>
              </w:rPr>
              <w:t>zwiększonej</w:t>
            </w:r>
            <w:proofErr w:type="spellEnd"/>
            <w:r w:rsidR="001F06AB" w:rsidRPr="009274C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1F06AB" w:rsidRPr="009274CE">
              <w:rPr>
                <w:rFonts w:eastAsia="Times New Roman"/>
                <w:sz w:val="22"/>
                <w:szCs w:val="22"/>
              </w:rPr>
              <w:t>odporności</w:t>
            </w:r>
            <w:proofErr w:type="spellEnd"/>
            <w:r w:rsidR="001F06AB" w:rsidRPr="009274CE">
              <w:rPr>
                <w:rFonts w:eastAsia="Times New Roman"/>
                <w:sz w:val="22"/>
                <w:szCs w:val="22"/>
              </w:rPr>
              <w:t xml:space="preserve"> na kontakt z płynami (minimum na poziomie klawiatury i  </w:t>
            </w:r>
            <w:proofErr w:type="spellStart"/>
            <w:r w:rsidR="001F06AB" w:rsidRPr="009274CE">
              <w:rPr>
                <w:rFonts w:eastAsia="Times New Roman"/>
                <w:sz w:val="22"/>
                <w:szCs w:val="22"/>
              </w:rPr>
              <w:t>touchpada</w:t>
            </w:r>
            <w:proofErr w:type="spellEnd"/>
            <w:r w:rsidR="001F06AB" w:rsidRPr="009274CE">
              <w:rPr>
                <w:rFonts w:eastAsia="Times New Roman"/>
                <w:sz w:val="22"/>
                <w:szCs w:val="22"/>
              </w:rPr>
              <w:t xml:space="preserve">), 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19CF75" w14:textId="77777777" w:rsidR="001F06AB" w:rsidRPr="009274CE" w:rsidRDefault="001F06AB" w:rsidP="00FF41C0">
            <w:pPr>
              <w:pStyle w:val="Standard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Tak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Nie</w:t>
            </w:r>
          </w:p>
        </w:tc>
      </w:tr>
      <w:tr w:rsidR="0000238B" w:rsidRPr="009274CE" w14:paraId="7D5781F0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740201" w14:textId="77777777" w:rsidR="0000238B" w:rsidRPr="009274CE" w:rsidRDefault="002B1170" w:rsidP="001F06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274CE">
              <w:rPr>
                <w:rFonts w:eastAsia="Times New Roman"/>
                <w:sz w:val="22"/>
                <w:szCs w:val="22"/>
              </w:rPr>
              <w:t> </w:t>
            </w:r>
            <w:r w:rsidRPr="009274CE">
              <w:rPr>
                <w:rFonts w:eastAsia="Times New Roman"/>
                <w:sz w:val="22"/>
                <w:szCs w:val="22"/>
              </w:rPr>
              <w:t xml:space="preserve">  zastosowanie </w:t>
            </w:r>
            <w:r w:rsidR="001F06AB" w:rsidRPr="009274CE">
              <w:rPr>
                <w:rFonts w:eastAsia="Times New Roman"/>
                <w:sz w:val="22"/>
                <w:szCs w:val="22"/>
              </w:rPr>
              <w:t>rozwiązań</w:t>
            </w:r>
            <w:r w:rsidRPr="009274CE">
              <w:rPr>
                <w:rFonts w:eastAsia="Times New Roman"/>
                <w:sz w:val="22"/>
                <w:szCs w:val="22"/>
              </w:rPr>
              <w:t xml:space="preserve"> do jednoczesnego przechowywania i transportu wielu </w:t>
            </w:r>
            <w:proofErr w:type="spellStart"/>
            <w:r w:rsidRPr="009274CE">
              <w:rPr>
                <w:rFonts w:eastAsia="Times New Roman"/>
                <w:sz w:val="22"/>
                <w:szCs w:val="22"/>
              </w:rPr>
              <w:t>urządzen</w:t>
            </w:r>
            <w:proofErr w:type="spellEnd"/>
            <w:r w:rsidRPr="009274CE">
              <w:rPr>
                <w:rFonts w:eastAsia="Times New Roman"/>
                <w:sz w:val="22"/>
                <w:szCs w:val="22"/>
              </w:rPr>
              <w:t xml:space="preserve">́ </w:t>
            </w:r>
            <w:proofErr w:type="spellStart"/>
            <w:r w:rsidRPr="009274CE">
              <w:rPr>
                <w:rFonts w:eastAsia="Times New Roman"/>
                <w:sz w:val="22"/>
                <w:szCs w:val="22"/>
              </w:rPr>
              <w:t>jednocześnie</w:t>
            </w:r>
            <w:proofErr w:type="spellEnd"/>
            <w:r w:rsidRPr="009274CE">
              <w:rPr>
                <w:rFonts w:eastAsia="Times New Roman"/>
                <w:sz w:val="22"/>
                <w:szCs w:val="22"/>
              </w:rPr>
              <w:t xml:space="preserve"> umożliwiającego transport ręczny do samochodu trenerowi (nie więcej niż 7 komputerów w je</w:t>
            </w:r>
            <w:r w:rsidR="001F06AB" w:rsidRPr="009274CE">
              <w:rPr>
                <w:rFonts w:eastAsia="Times New Roman"/>
                <w:sz w:val="22"/>
                <w:szCs w:val="22"/>
              </w:rPr>
              <w:t>dnym przenośnym urzą</w:t>
            </w:r>
            <w:r w:rsidR="002B72C8">
              <w:rPr>
                <w:rFonts w:eastAsia="Times New Roman"/>
                <w:sz w:val="22"/>
                <w:szCs w:val="22"/>
              </w:rPr>
              <w:t>dzeniu tj. maksymalnie 14</w:t>
            </w:r>
            <w:r w:rsidRPr="009274CE">
              <w:rPr>
                <w:rFonts w:eastAsia="Times New Roman"/>
                <w:sz w:val="22"/>
                <w:szCs w:val="22"/>
              </w:rPr>
              <w:t xml:space="preserve"> kg).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7DBF87" w14:textId="77777777" w:rsidR="0000238B" w:rsidRPr="009274CE" w:rsidRDefault="001F06AB" w:rsidP="00FF41C0">
            <w:pPr>
              <w:pStyle w:val="Standard"/>
              <w:spacing w:after="0" w:line="240" w:lineRule="auto"/>
              <w:rPr>
                <w:rFonts w:ascii="Cambria" w:hAnsi="Cambria"/>
                <w:sz w:val="24"/>
              </w:rPr>
            </w:pP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Tak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ab/>
            </w:r>
            <w:r w:rsidRPr="001F06AB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9274CE">
              <w:rPr>
                <w:rFonts w:ascii="Cambria" w:eastAsia="ＭＳ ゴシック" w:hAnsi="Cambria"/>
                <w:color w:val="000000"/>
                <w:sz w:val="24"/>
              </w:rPr>
              <w:t xml:space="preserve"> </w:t>
            </w:r>
            <w:r w:rsidRPr="009274CE">
              <w:rPr>
                <w:rFonts w:ascii="Cambria" w:hAnsi="Cambria"/>
                <w:sz w:val="24"/>
              </w:rPr>
              <w:t>Nie</w:t>
            </w:r>
          </w:p>
          <w:p w14:paraId="4F294561" w14:textId="77777777" w:rsidR="001F06AB" w:rsidRPr="009274CE" w:rsidRDefault="001F06AB" w:rsidP="00FF41C0">
            <w:pPr>
              <w:pStyle w:val="Standard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274CE">
              <w:rPr>
                <w:rFonts w:ascii="Cambria" w:hAnsi="Cambria"/>
                <w:sz w:val="24"/>
              </w:rPr>
              <w:t xml:space="preserve">Jeżeli tak, to jakie? </w:t>
            </w:r>
          </w:p>
        </w:tc>
      </w:tr>
      <w:tr w:rsidR="00FF00AE" w:rsidRPr="009274CE" w14:paraId="1A36F560" w14:textId="77777777" w:rsidTr="002B1170"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20BD04" w14:textId="77777777" w:rsidR="00FF00AE" w:rsidRPr="009274CE" w:rsidRDefault="00FF00AE" w:rsidP="00FF41C0">
            <w:pPr>
              <w:pStyle w:val="Standard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Data przygotowania oferty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FFFA6C" w14:textId="77777777" w:rsidR="00FF00AE" w:rsidRPr="009274CE" w:rsidRDefault="00FF00AE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A78B0" w:rsidRPr="009274CE" w14:paraId="0B3E25ED" w14:textId="77777777" w:rsidTr="002B1170">
        <w:trPr>
          <w:trHeight w:val="15"/>
        </w:trPr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02C55" w14:textId="77777777" w:rsidR="002A78B0" w:rsidRPr="009274CE" w:rsidRDefault="002A78B0" w:rsidP="0000238B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 xml:space="preserve">Proponowana </w:t>
            </w:r>
            <w:r w:rsidR="0000238B" w:rsidRPr="009274CE">
              <w:rPr>
                <w:rFonts w:ascii="Cambria" w:hAnsi="Cambria" w:cs="Arial"/>
              </w:rPr>
              <w:t>cena</w:t>
            </w:r>
            <w:r w:rsidRPr="009274CE">
              <w:rPr>
                <w:rFonts w:ascii="Cambria" w:hAnsi="Cambria" w:cs="Arial"/>
              </w:rPr>
              <w:t xml:space="preserve"> </w:t>
            </w:r>
            <w:r w:rsidR="00C10AE1" w:rsidRPr="009274CE">
              <w:rPr>
                <w:rFonts w:ascii="Cambria" w:hAnsi="Cambria" w:cs="Arial"/>
              </w:rPr>
              <w:t xml:space="preserve">brutto </w:t>
            </w:r>
            <w:r w:rsidRPr="009274CE">
              <w:rPr>
                <w:rFonts w:ascii="Cambria" w:hAnsi="Cambria" w:cs="Arial"/>
              </w:rPr>
              <w:t xml:space="preserve">za 1 </w:t>
            </w:r>
            <w:r w:rsidR="0000238B" w:rsidRPr="009274CE">
              <w:rPr>
                <w:rFonts w:ascii="Cambria" w:hAnsi="Cambria" w:cs="Arial"/>
              </w:rPr>
              <w:t>szt</w:t>
            </w:r>
            <w:r w:rsidR="00C31D80" w:rsidRPr="009274CE">
              <w:rPr>
                <w:rFonts w:ascii="Cambria" w:hAnsi="Cambria" w:cs="Arial"/>
              </w:rPr>
              <w:t>.</w:t>
            </w:r>
            <w:r w:rsidR="0000238B" w:rsidRPr="009274CE">
              <w:rPr>
                <w:rFonts w:ascii="Cambria" w:hAnsi="Cambria" w:cs="Arial"/>
              </w:rPr>
              <w:t xml:space="preserve"> komputera wraz z oprogramowaniem</w:t>
            </w:r>
            <w:r w:rsidRPr="009274CE">
              <w:rPr>
                <w:rFonts w:ascii="Cambria" w:hAnsi="Cambria" w:cs="Arial"/>
              </w:rPr>
              <w:t>: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618527" w14:textId="77777777" w:rsidR="002A78B0" w:rsidRPr="009274CE" w:rsidRDefault="002A78B0" w:rsidP="00FF41C0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00238B" w:rsidRPr="009274CE" w14:paraId="02934306" w14:textId="77777777" w:rsidTr="002B1170">
        <w:trPr>
          <w:trHeight w:val="15"/>
        </w:trPr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1B935" w14:textId="77777777" w:rsidR="0000238B" w:rsidRPr="009274CE" w:rsidRDefault="0000238B" w:rsidP="0000238B">
            <w:pPr>
              <w:pStyle w:val="Standard"/>
              <w:spacing w:after="0" w:line="240" w:lineRule="auto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Proponowana cena brutto za 13 szt</w:t>
            </w:r>
            <w:r w:rsidR="00C31D80" w:rsidRPr="009274CE">
              <w:rPr>
                <w:rFonts w:ascii="Cambria" w:hAnsi="Cambria" w:cs="Arial"/>
              </w:rPr>
              <w:t>.</w:t>
            </w:r>
            <w:r w:rsidRPr="009274CE">
              <w:rPr>
                <w:rFonts w:ascii="Cambria" w:hAnsi="Cambria" w:cs="Arial"/>
              </w:rPr>
              <w:t xml:space="preserve"> komputerów wraz z oprogramowaniem: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6B045C" w14:textId="77777777" w:rsidR="0000238B" w:rsidRPr="009274CE" w:rsidRDefault="0000238B" w:rsidP="00FF41C0">
            <w:pPr>
              <w:pStyle w:val="Standard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00AE" w:rsidRPr="009274CE" w14:paraId="11CF7F39" w14:textId="77777777" w:rsidTr="002B1170">
        <w:trPr>
          <w:trHeight w:val="15"/>
        </w:trPr>
        <w:tc>
          <w:tcPr>
            <w:tcW w:w="59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EEB8F" w14:textId="77777777" w:rsidR="00FF00AE" w:rsidRPr="009274CE" w:rsidRDefault="00FF00AE" w:rsidP="00FF41C0">
            <w:pPr>
              <w:pStyle w:val="Standard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Okres ważności oferty</w:t>
            </w:r>
          </w:p>
        </w:tc>
        <w:tc>
          <w:tcPr>
            <w:tcW w:w="47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1FB780" w14:textId="77777777" w:rsidR="00FF00AE" w:rsidRPr="009274CE" w:rsidRDefault="00FF00AE" w:rsidP="00FF41C0">
            <w:pPr>
              <w:pStyle w:val="Standard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9274CE">
              <w:rPr>
                <w:rFonts w:ascii="Cambria" w:hAnsi="Cambria" w:cs="Arial"/>
              </w:rPr>
              <w:t>30 dni</w:t>
            </w:r>
          </w:p>
        </w:tc>
      </w:tr>
    </w:tbl>
    <w:p w14:paraId="60505963" w14:textId="77777777" w:rsidR="00FF00AE" w:rsidRPr="009274CE" w:rsidRDefault="00FF00AE" w:rsidP="00FF00AE">
      <w:pPr>
        <w:pStyle w:val="Standard"/>
        <w:spacing w:after="0" w:line="240" w:lineRule="auto"/>
        <w:jc w:val="center"/>
        <w:rPr>
          <w:rFonts w:ascii="Cambria" w:hAnsi="Cambria" w:cs="Arial"/>
          <w:b/>
        </w:rPr>
      </w:pPr>
    </w:p>
    <w:p w14:paraId="05822733" w14:textId="77777777" w:rsidR="00FF00AE" w:rsidRPr="009274CE" w:rsidRDefault="00FF00AE" w:rsidP="00FF00AE">
      <w:pPr>
        <w:pStyle w:val="Standard"/>
        <w:spacing w:after="0" w:line="240" w:lineRule="auto"/>
        <w:jc w:val="center"/>
        <w:rPr>
          <w:rFonts w:ascii="Cambria" w:hAnsi="Cambria" w:cs="Arial"/>
          <w:b/>
        </w:rPr>
      </w:pPr>
    </w:p>
    <w:p w14:paraId="6D268925" w14:textId="77777777" w:rsidR="00FF41C0" w:rsidRPr="009274CE" w:rsidRDefault="00FF41C0" w:rsidP="00FF00AE">
      <w:pPr>
        <w:pStyle w:val="Standard"/>
        <w:spacing w:after="0" w:line="240" w:lineRule="auto"/>
        <w:jc w:val="both"/>
        <w:rPr>
          <w:rStyle w:val="Absatz-Standardschriftart"/>
          <w:rFonts w:ascii="Cambria" w:hAnsi="Cambria" w:cs="Calibri"/>
          <w:u w:val="single"/>
        </w:rPr>
      </w:pPr>
    </w:p>
    <w:p w14:paraId="7A68446D" w14:textId="77777777" w:rsidR="00FF41C0" w:rsidRPr="009274CE" w:rsidRDefault="00FF41C0" w:rsidP="00FF00AE">
      <w:pPr>
        <w:pStyle w:val="Standard"/>
        <w:spacing w:after="0" w:line="240" w:lineRule="auto"/>
        <w:jc w:val="both"/>
        <w:rPr>
          <w:rStyle w:val="Absatz-Standardschriftart"/>
          <w:rFonts w:ascii="Cambria" w:hAnsi="Cambria" w:cs="Calibri"/>
          <w:u w:val="single"/>
        </w:rPr>
      </w:pPr>
    </w:p>
    <w:p w14:paraId="0D1610B2" w14:textId="77777777" w:rsidR="00FF00AE" w:rsidRPr="009274CE" w:rsidRDefault="00FF00AE" w:rsidP="00FF00AE">
      <w:pPr>
        <w:pStyle w:val="Standard"/>
        <w:spacing w:after="0" w:line="240" w:lineRule="auto"/>
        <w:jc w:val="both"/>
        <w:rPr>
          <w:rFonts w:ascii="Cambria" w:hAnsi="Cambria"/>
        </w:rPr>
      </w:pPr>
      <w:r w:rsidRPr="009274CE">
        <w:rPr>
          <w:rStyle w:val="Absatz-Standardschriftart"/>
          <w:rFonts w:ascii="Cambria" w:hAnsi="Cambria" w:cs="Calibri"/>
          <w:u w:val="single"/>
        </w:rPr>
        <w:t>OŚWIADCZENIA WYKONAWCY:</w:t>
      </w:r>
    </w:p>
    <w:p w14:paraId="228B4353" w14:textId="77777777" w:rsidR="00FF00AE" w:rsidRPr="009274CE" w:rsidRDefault="00FF00AE" w:rsidP="00FF00AE">
      <w:pPr>
        <w:pStyle w:val="StandardWeb"/>
        <w:numPr>
          <w:ilvl w:val="0"/>
          <w:numId w:val="18"/>
        </w:numPr>
        <w:spacing w:before="0" w:after="0"/>
        <w:jc w:val="both"/>
        <w:rPr>
          <w:rFonts w:ascii="Cambria" w:hAnsi="Cambria" w:cs="Calibri"/>
          <w:sz w:val="22"/>
          <w:szCs w:val="22"/>
        </w:rPr>
      </w:pPr>
      <w:r w:rsidRPr="009274CE">
        <w:rPr>
          <w:rFonts w:ascii="Cambria" w:hAnsi="Cambria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  <w:r w:rsidR="00C10AE1" w:rsidRPr="009274CE">
        <w:rPr>
          <w:rFonts w:ascii="Cambria" w:hAnsi="Cambria" w:cs="Calibri"/>
          <w:sz w:val="22"/>
          <w:szCs w:val="22"/>
        </w:rPr>
        <w:t>.</w:t>
      </w:r>
    </w:p>
    <w:p w14:paraId="53A285A4" w14:textId="77777777" w:rsidR="00FF00AE" w:rsidRPr="009274CE" w:rsidRDefault="00FF00AE" w:rsidP="00FF00AE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Cambria" w:hAnsi="Cambria" w:cs="Calibri"/>
        </w:rPr>
      </w:pPr>
      <w:r w:rsidRPr="009274CE">
        <w:rPr>
          <w:rFonts w:ascii="Cambria" w:hAnsi="Cambria" w:cs="Calibri"/>
        </w:rPr>
        <w:t>Oświadczam, że usługi, zaoferowane w odpowiedzi na rozeznaniu rynku, spełniają wszystkie wymagania przedstawione w rozeznaniu rynku.</w:t>
      </w:r>
    </w:p>
    <w:p w14:paraId="1CEDD127" w14:textId="77777777" w:rsidR="00FF00AE" w:rsidRPr="009274CE" w:rsidRDefault="002A78B0" w:rsidP="00FF00AE">
      <w:pPr>
        <w:pStyle w:val="StandardWeb"/>
        <w:numPr>
          <w:ilvl w:val="0"/>
          <w:numId w:val="18"/>
        </w:numPr>
        <w:spacing w:before="0" w:after="0"/>
        <w:jc w:val="both"/>
        <w:rPr>
          <w:rFonts w:ascii="Cambria" w:hAnsi="Cambria" w:cs="Calibri"/>
          <w:sz w:val="22"/>
          <w:szCs w:val="22"/>
        </w:rPr>
      </w:pPr>
      <w:r w:rsidRPr="009274CE">
        <w:rPr>
          <w:rFonts w:ascii="Cambria" w:hAnsi="Cambria" w:cs="Calibri"/>
          <w:sz w:val="22"/>
          <w:szCs w:val="22"/>
        </w:rPr>
        <w:t>Gwarantuję</w:t>
      </w:r>
      <w:r w:rsidR="00FF00AE" w:rsidRPr="009274CE">
        <w:rPr>
          <w:rFonts w:ascii="Cambria" w:hAnsi="Cambria" w:cs="Calibri"/>
          <w:sz w:val="22"/>
          <w:szCs w:val="22"/>
        </w:rPr>
        <w:t xml:space="preserve"> wykonanie całości niniejszego zamówienia zgodnie z wymogami zawartymi w Rozeznaniu rynku.</w:t>
      </w:r>
    </w:p>
    <w:p w14:paraId="6A7D8036" w14:textId="77777777" w:rsidR="00FF00AE" w:rsidRPr="009274CE" w:rsidRDefault="00FF00AE" w:rsidP="00FF00AE">
      <w:pPr>
        <w:pStyle w:val="StandardWeb"/>
        <w:spacing w:before="0" w:after="0"/>
        <w:jc w:val="both"/>
        <w:rPr>
          <w:rFonts w:ascii="Cambria" w:hAnsi="Cambria"/>
          <w:sz w:val="22"/>
          <w:szCs w:val="22"/>
        </w:rPr>
      </w:pPr>
    </w:p>
    <w:p w14:paraId="6BAC768D" w14:textId="77777777" w:rsidR="00FF00AE" w:rsidRPr="009274CE" w:rsidRDefault="00FF00AE" w:rsidP="00FF00AE">
      <w:pPr>
        <w:pStyle w:val="Standard"/>
        <w:autoSpaceDE w:val="0"/>
        <w:spacing w:after="0" w:line="240" w:lineRule="auto"/>
        <w:ind w:right="-1"/>
        <w:jc w:val="both"/>
        <w:rPr>
          <w:rFonts w:ascii="Cambria" w:hAnsi="Cambria" w:cs="Calibri"/>
        </w:rPr>
      </w:pPr>
    </w:p>
    <w:p w14:paraId="524CDE61" w14:textId="77777777" w:rsidR="00FF00AE" w:rsidRPr="009274CE" w:rsidRDefault="00FF00AE" w:rsidP="00FF00AE">
      <w:pPr>
        <w:pStyle w:val="Standard"/>
        <w:autoSpaceDE w:val="0"/>
        <w:spacing w:after="0" w:line="240" w:lineRule="auto"/>
        <w:ind w:right="-1"/>
        <w:jc w:val="both"/>
        <w:rPr>
          <w:rFonts w:ascii="Cambria" w:hAnsi="Cambria" w:cs="Calibri"/>
        </w:rPr>
      </w:pPr>
    </w:p>
    <w:p w14:paraId="69FC2373" w14:textId="77777777" w:rsidR="00FF00AE" w:rsidRPr="009274CE" w:rsidRDefault="00FF00AE" w:rsidP="00FF00AE">
      <w:pPr>
        <w:pStyle w:val="Standard"/>
        <w:autoSpaceDE w:val="0"/>
        <w:spacing w:after="0" w:line="240" w:lineRule="auto"/>
        <w:ind w:right="-1"/>
        <w:jc w:val="both"/>
        <w:rPr>
          <w:rFonts w:ascii="Cambria" w:hAnsi="Cambria" w:cs="Calibri"/>
        </w:rPr>
      </w:pPr>
    </w:p>
    <w:p w14:paraId="08E8E86B" w14:textId="77777777" w:rsidR="002A78B0" w:rsidRPr="009274CE" w:rsidRDefault="002A78B0" w:rsidP="00FF00AE">
      <w:pPr>
        <w:pStyle w:val="Standard"/>
        <w:autoSpaceDE w:val="0"/>
        <w:spacing w:after="0" w:line="240" w:lineRule="auto"/>
        <w:ind w:right="-1"/>
        <w:jc w:val="both"/>
        <w:rPr>
          <w:rFonts w:ascii="Cambria" w:hAnsi="Cambria" w:cs="Calibri"/>
        </w:rPr>
      </w:pPr>
    </w:p>
    <w:p w14:paraId="6A290B17" w14:textId="77777777" w:rsidR="00FF00AE" w:rsidRPr="009274CE" w:rsidRDefault="00FF00AE" w:rsidP="00FF00AE">
      <w:pPr>
        <w:pStyle w:val="Standard2"/>
        <w:spacing w:after="0" w:line="240" w:lineRule="auto"/>
        <w:rPr>
          <w:rFonts w:ascii="Cambria" w:hAnsi="Cambria"/>
          <w:lang w:val="pl-PL"/>
        </w:rPr>
      </w:pPr>
    </w:p>
    <w:p w14:paraId="439B505D" w14:textId="77777777" w:rsidR="00FF00AE" w:rsidRPr="009274CE" w:rsidRDefault="00FF00AE" w:rsidP="00FF00AE">
      <w:pPr>
        <w:pStyle w:val="Standard2"/>
        <w:spacing w:after="0" w:line="240" w:lineRule="auto"/>
        <w:rPr>
          <w:rFonts w:ascii="Cambria" w:hAnsi="Cambria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FF00AE" w:rsidRPr="009274CE" w14:paraId="527BD8E4" w14:textId="77777777" w:rsidTr="00FF00A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E5EA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</w:p>
          <w:p w14:paraId="5E8F0B96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  <w:r w:rsidRPr="009274CE">
              <w:rPr>
                <w:rFonts w:ascii="Cambria" w:hAnsi="Cambria"/>
                <w:lang w:val="pl-PL" w:eastAsia="pl-PL"/>
              </w:rPr>
              <w:t>………………………………………………………………</w:t>
            </w:r>
          </w:p>
          <w:p w14:paraId="30BC6192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  <w:r w:rsidRPr="009274CE">
              <w:rPr>
                <w:rFonts w:ascii="Cambria" w:hAnsi="Cambria"/>
                <w:lang w:val="pl-PL" w:eastAsia="pl-PL"/>
              </w:rPr>
              <w:t>Miejscowość i data</w:t>
            </w:r>
          </w:p>
          <w:p w14:paraId="45F7DCFB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52D6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</w:p>
          <w:p w14:paraId="08A7CACA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  <w:r w:rsidRPr="009274CE">
              <w:rPr>
                <w:rFonts w:ascii="Cambria" w:hAnsi="Cambria"/>
                <w:lang w:val="pl-PL" w:eastAsia="pl-PL"/>
              </w:rPr>
              <w:t>……………………………………………………………………</w:t>
            </w:r>
          </w:p>
          <w:p w14:paraId="281B6234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  <w:r w:rsidRPr="009274CE">
              <w:rPr>
                <w:rFonts w:ascii="Cambria" w:hAnsi="Cambria"/>
                <w:lang w:val="pl-PL" w:eastAsia="pl-PL"/>
              </w:rPr>
              <w:t xml:space="preserve">Czytelny podpis Wykonawcy </w:t>
            </w:r>
          </w:p>
          <w:p w14:paraId="3D932EEC" w14:textId="77777777" w:rsidR="00FF00AE" w:rsidRPr="009274CE" w:rsidRDefault="00FF00AE" w:rsidP="00FF00AE">
            <w:pPr>
              <w:pStyle w:val="Standard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</w:p>
        </w:tc>
      </w:tr>
    </w:tbl>
    <w:p w14:paraId="743C95C4" w14:textId="77777777" w:rsidR="00FF00AE" w:rsidRPr="009274CE" w:rsidRDefault="00FF00AE" w:rsidP="00FF00AE">
      <w:pPr>
        <w:pStyle w:val="Standard"/>
        <w:autoSpaceDE w:val="0"/>
        <w:spacing w:after="0" w:line="240" w:lineRule="auto"/>
        <w:ind w:right="-1"/>
        <w:jc w:val="both"/>
        <w:rPr>
          <w:rFonts w:ascii="Cambria" w:hAnsi="Cambria" w:cs="Calibri"/>
        </w:rPr>
      </w:pPr>
    </w:p>
    <w:p w14:paraId="534A7278" w14:textId="77777777" w:rsidR="00FF00AE" w:rsidRPr="009274CE" w:rsidRDefault="00FF00AE" w:rsidP="00286F25"/>
    <w:p w14:paraId="6A163F95" w14:textId="77777777" w:rsidR="002A78B0" w:rsidRPr="009274CE" w:rsidRDefault="002A78B0" w:rsidP="00FF41C0"/>
    <w:sectPr w:rsidR="002A78B0" w:rsidRPr="009274CE" w:rsidSect="00883649">
      <w:headerReference w:type="default" r:id="rId10"/>
      <w:footerReference w:type="default" r:id="rId11"/>
      <w:pgSz w:w="11900" w:h="16840"/>
      <w:pgMar w:top="1668" w:right="720" w:bottom="720" w:left="720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2279" w14:textId="77777777" w:rsidR="00595FBE" w:rsidRDefault="00595FBE" w:rsidP="00385315">
      <w:r>
        <w:separator/>
      </w:r>
    </w:p>
  </w:endnote>
  <w:endnote w:type="continuationSeparator" w:id="0">
    <w:p w14:paraId="0696D3BB" w14:textId="77777777" w:rsidR="00595FBE" w:rsidRDefault="00595FBE" w:rsidP="0038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2A41B" w14:textId="77777777" w:rsidR="00595FBE" w:rsidRDefault="00595FBE" w:rsidP="003422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16BC" w14:textId="77777777" w:rsidR="00595FBE" w:rsidRDefault="00595FBE" w:rsidP="00385315">
      <w:r>
        <w:separator/>
      </w:r>
    </w:p>
  </w:footnote>
  <w:footnote w:type="continuationSeparator" w:id="0">
    <w:p w14:paraId="4D40D140" w14:textId="77777777" w:rsidR="00595FBE" w:rsidRDefault="00595FBE" w:rsidP="00385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6ED9" w14:textId="77777777" w:rsidR="00595FBE" w:rsidRDefault="00595FBE">
    <w:pPr>
      <w:pStyle w:val="Nagwek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922118B" wp14:editId="1B07CCE0">
          <wp:simplePos x="0" y="0"/>
          <wp:positionH relativeFrom="column">
            <wp:posOffset>685800</wp:posOffset>
          </wp:positionH>
          <wp:positionV relativeFrom="paragraph">
            <wp:posOffset>-154305</wp:posOffset>
          </wp:positionV>
          <wp:extent cx="5370830" cy="74739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6F1AD6A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mbria" w:hAnsi="Cambria"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>
    <w:nsid w:val="035E4F27"/>
    <w:multiLevelType w:val="hybridMultilevel"/>
    <w:tmpl w:val="A4B0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76D1"/>
    <w:multiLevelType w:val="hybridMultilevel"/>
    <w:tmpl w:val="E04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299"/>
    <w:multiLevelType w:val="hybridMultilevel"/>
    <w:tmpl w:val="C292DCB4"/>
    <w:lvl w:ilvl="0" w:tplc="B732B1B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3213D"/>
    <w:multiLevelType w:val="hybridMultilevel"/>
    <w:tmpl w:val="39F4D3F6"/>
    <w:lvl w:ilvl="0" w:tplc="1646F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3D07"/>
    <w:multiLevelType w:val="hybridMultilevel"/>
    <w:tmpl w:val="089A6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092453"/>
    <w:multiLevelType w:val="hybridMultilevel"/>
    <w:tmpl w:val="7CECEC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62C60"/>
    <w:multiLevelType w:val="multilevel"/>
    <w:tmpl w:val="3BC4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55A30"/>
    <w:multiLevelType w:val="hybridMultilevel"/>
    <w:tmpl w:val="4BCC50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646D"/>
    <w:multiLevelType w:val="hybridMultilevel"/>
    <w:tmpl w:val="DB8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222887"/>
    <w:multiLevelType w:val="hybridMultilevel"/>
    <w:tmpl w:val="00E0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491E"/>
    <w:multiLevelType w:val="hybridMultilevel"/>
    <w:tmpl w:val="6E8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4BEB"/>
    <w:multiLevelType w:val="hybridMultilevel"/>
    <w:tmpl w:val="7C5C4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5065"/>
    <w:multiLevelType w:val="multilevel"/>
    <w:tmpl w:val="D26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A17F0"/>
    <w:multiLevelType w:val="hybridMultilevel"/>
    <w:tmpl w:val="140678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45BD"/>
    <w:multiLevelType w:val="multilevel"/>
    <w:tmpl w:val="607A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E50EC"/>
    <w:multiLevelType w:val="hybridMultilevel"/>
    <w:tmpl w:val="717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012F"/>
    <w:multiLevelType w:val="multilevel"/>
    <w:tmpl w:val="18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4051FA"/>
    <w:multiLevelType w:val="multilevel"/>
    <w:tmpl w:val="5CBA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35457"/>
    <w:multiLevelType w:val="hybridMultilevel"/>
    <w:tmpl w:val="D550DB1A"/>
    <w:lvl w:ilvl="0" w:tplc="E952A39A">
      <w:start w:val="7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621CC0"/>
    <w:multiLevelType w:val="hybridMultilevel"/>
    <w:tmpl w:val="0B88E3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</w:num>
  <w:num w:numId="7">
    <w:abstractNumId w:val="18"/>
  </w:num>
  <w:num w:numId="8">
    <w:abstractNumId w:val="16"/>
  </w:num>
  <w:num w:numId="9">
    <w:abstractNumId w:val="8"/>
  </w:num>
  <w:num w:numId="10">
    <w:abstractNumId w:val="21"/>
  </w:num>
  <w:num w:numId="11">
    <w:abstractNumId w:val="19"/>
  </w:num>
  <w:num w:numId="12">
    <w:abstractNumId w:val="7"/>
  </w:num>
  <w:num w:numId="13">
    <w:abstractNumId w:val="1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10"/>
  </w:num>
  <w:num w:numId="21">
    <w:abstractNumId w:val="2"/>
  </w:num>
  <w:num w:numId="22">
    <w:abstractNumId w:val="14"/>
  </w:num>
  <w:num w:numId="23">
    <w:abstractNumId w:val="6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33"/>
    <w:rsid w:val="0000238B"/>
    <w:rsid w:val="00017B3E"/>
    <w:rsid w:val="00033B96"/>
    <w:rsid w:val="000566B8"/>
    <w:rsid w:val="00065A57"/>
    <w:rsid w:val="00076B51"/>
    <w:rsid w:val="00087D1C"/>
    <w:rsid w:val="00094B0C"/>
    <w:rsid w:val="000B7212"/>
    <w:rsid w:val="000D7A4A"/>
    <w:rsid w:val="000E17A4"/>
    <w:rsid w:val="000E4200"/>
    <w:rsid w:val="000F6B33"/>
    <w:rsid w:val="000F7A0F"/>
    <w:rsid w:val="00124AB9"/>
    <w:rsid w:val="001B7633"/>
    <w:rsid w:val="001C5AE6"/>
    <w:rsid w:val="001E52F5"/>
    <w:rsid w:val="001F06AB"/>
    <w:rsid w:val="0020361E"/>
    <w:rsid w:val="00270974"/>
    <w:rsid w:val="00280673"/>
    <w:rsid w:val="00286F25"/>
    <w:rsid w:val="00297FEF"/>
    <w:rsid w:val="002A78B0"/>
    <w:rsid w:val="002B1170"/>
    <w:rsid w:val="002B72C8"/>
    <w:rsid w:val="002C5FB0"/>
    <w:rsid w:val="00302A7A"/>
    <w:rsid w:val="0031062E"/>
    <w:rsid w:val="003412C5"/>
    <w:rsid w:val="0034226B"/>
    <w:rsid w:val="003659B1"/>
    <w:rsid w:val="00370C3F"/>
    <w:rsid w:val="00385315"/>
    <w:rsid w:val="0039103F"/>
    <w:rsid w:val="003A1CC0"/>
    <w:rsid w:val="003A4FDC"/>
    <w:rsid w:val="003D21B8"/>
    <w:rsid w:val="00431340"/>
    <w:rsid w:val="00467C64"/>
    <w:rsid w:val="0047131E"/>
    <w:rsid w:val="00476252"/>
    <w:rsid w:val="004C5C93"/>
    <w:rsid w:val="00595FBE"/>
    <w:rsid w:val="005B0CA9"/>
    <w:rsid w:val="005D6892"/>
    <w:rsid w:val="00606AFD"/>
    <w:rsid w:val="006B4B7B"/>
    <w:rsid w:val="0070662D"/>
    <w:rsid w:val="00753F35"/>
    <w:rsid w:val="00757EF6"/>
    <w:rsid w:val="007751F3"/>
    <w:rsid w:val="00784EBD"/>
    <w:rsid w:val="007E0883"/>
    <w:rsid w:val="007F1F9B"/>
    <w:rsid w:val="00822E9F"/>
    <w:rsid w:val="008404E4"/>
    <w:rsid w:val="00862285"/>
    <w:rsid w:val="00862881"/>
    <w:rsid w:val="00883649"/>
    <w:rsid w:val="00887A99"/>
    <w:rsid w:val="008A58B4"/>
    <w:rsid w:val="008C5637"/>
    <w:rsid w:val="008E05BE"/>
    <w:rsid w:val="008E2316"/>
    <w:rsid w:val="00906B17"/>
    <w:rsid w:val="009274CE"/>
    <w:rsid w:val="009738A8"/>
    <w:rsid w:val="00995B6F"/>
    <w:rsid w:val="009A3A9A"/>
    <w:rsid w:val="009A64A2"/>
    <w:rsid w:val="009C26A4"/>
    <w:rsid w:val="009E4153"/>
    <w:rsid w:val="00A06FEC"/>
    <w:rsid w:val="00A12816"/>
    <w:rsid w:val="00A20B9B"/>
    <w:rsid w:val="00A548BA"/>
    <w:rsid w:val="00A56B9F"/>
    <w:rsid w:val="00A875C8"/>
    <w:rsid w:val="00AE7BE1"/>
    <w:rsid w:val="00B0782D"/>
    <w:rsid w:val="00B21245"/>
    <w:rsid w:val="00B67BE0"/>
    <w:rsid w:val="00B8264A"/>
    <w:rsid w:val="00BD3A45"/>
    <w:rsid w:val="00C04369"/>
    <w:rsid w:val="00C10AE1"/>
    <w:rsid w:val="00C25053"/>
    <w:rsid w:val="00C31D80"/>
    <w:rsid w:val="00C71F49"/>
    <w:rsid w:val="00C93B1A"/>
    <w:rsid w:val="00CC3C7A"/>
    <w:rsid w:val="00CD3631"/>
    <w:rsid w:val="00D013BE"/>
    <w:rsid w:val="00D55872"/>
    <w:rsid w:val="00D609C8"/>
    <w:rsid w:val="00D92360"/>
    <w:rsid w:val="00D94A52"/>
    <w:rsid w:val="00DA5279"/>
    <w:rsid w:val="00DE4131"/>
    <w:rsid w:val="00E130E4"/>
    <w:rsid w:val="00E60DB2"/>
    <w:rsid w:val="00EB066E"/>
    <w:rsid w:val="00EB5B7C"/>
    <w:rsid w:val="00F16FA2"/>
    <w:rsid w:val="00F4518F"/>
    <w:rsid w:val="00F534A0"/>
    <w:rsid w:val="00F53672"/>
    <w:rsid w:val="00F61294"/>
    <w:rsid w:val="00FA477C"/>
    <w:rsid w:val="00FD6D19"/>
    <w:rsid w:val="00FF00AE"/>
    <w:rsid w:val="00FF33F1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026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15"/>
  </w:style>
  <w:style w:type="paragraph" w:styleId="Stopka">
    <w:name w:val="footer"/>
    <w:basedOn w:val="Normalny"/>
    <w:link w:val="StopkaZnak"/>
    <w:uiPriority w:val="99"/>
    <w:unhideWhenUsed/>
    <w:rsid w:val="00385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15"/>
  </w:style>
  <w:style w:type="paragraph" w:styleId="Tekstdymka">
    <w:name w:val="Balloon Text"/>
    <w:basedOn w:val="Normalny"/>
    <w:link w:val="TekstdymkaZnak"/>
    <w:uiPriority w:val="99"/>
    <w:semiHidden/>
    <w:unhideWhenUsed/>
    <w:rsid w:val="0038531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5315"/>
    <w:rPr>
      <w:rFonts w:ascii="Lucida Grande CE" w:hAnsi="Lucida Grande CE" w:cs="Lucida Grande CE"/>
      <w:sz w:val="18"/>
      <w:szCs w:val="18"/>
    </w:rPr>
  </w:style>
  <w:style w:type="table" w:styleId="Siatkatabeli">
    <w:name w:val="Table Grid"/>
    <w:basedOn w:val="Standardowy"/>
    <w:uiPriority w:val="59"/>
    <w:rsid w:val="001B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B7633"/>
    <w:rPr>
      <w:color w:val="0000FF"/>
      <w:u w:val="single"/>
    </w:rPr>
  </w:style>
  <w:style w:type="character" w:customStyle="1" w:styleId="apple-converted-space">
    <w:name w:val="apple-converted-space"/>
    <w:rsid w:val="00753F35"/>
  </w:style>
  <w:style w:type="paragraph" w:styleId="Akapitzlist">
    <w:name w:val="List Paragraph"/>
    <w:basedOn w:val="Normalny"/>
    <w:uiPriority w:val="34"/>
    <w:qFormat/>
    <w:rsid w:val="00F612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C5C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rsid w:val="004C5C9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E088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bsatz-Standardschriftart1">
    <w:name w:val="Absatz-Standardschriftart1"/>
    <w:rsid w:val="00822E9F"/>
  </w:style>
  <w:style w:type="paragraph" w:customStyle="1" w:styleId="Listenabsatz1">
    <w:name w:val="Listenabsatz1"/>
    <w:basedOn w:val="Normalny"/>
    <w:rsid w:val="00822E9F"/>
    <w:pPr>
      <w:suppressAutoHyphens/>
      <w:autoSpaceDE w:val="0"/>
      <w:autoSpaceDN w:val="0"/>
      <w:spacing w:line="100" w:lineRule="atLeast"/>
      <w:ind w:left="720"/>
      <w:textAlignment w:val="baseline"/>
    </w:pPr>
    <w:rPr>
      <w:rFonts w:ascii="Calibri" w:eastAsia="Calibri" w:hAnsi="Calibri" w:cs="Calibri"/>
      <w:color w:val="000000"/>
      <w:lang w:eastAsia="ar-SA"/>
    </w:rPr>
  </w:style>
  <w:style w:type="paragraph" w:customStyle="1" w:styleId="Normalny1">
    <w:name w:val="Normalny1"/>
    <w:rsid w:val="00822E9F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Absatz-Standardschriftart">
    <w:name w:val="Absatz-Standardschriftart"/>
    <w:rsid w:val="00822E9F"/>
  </w:style>
  <w:style w:type="paragraph" w:customStyle="1" w:styleId="SIWZ1">
    <w:name w:val="SIWZ 1)"/>
    <w:basedOn w:val="Normalny"/>
    <w:rsid w:val="00087D1C"/>
    <w:pPr>
      <w:numPr>
        <w:numId w:val="17"/>
      </w:numPr>
      <w:suppressAutoHyphens/>
      <w:autoSpaceDE w:val="0"/>
      <w:autoSpaceDN w:val="0"/>
      <w:spacing w:before="120" w:after="120" w:line="100" w:lineRule="atLeast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numbering" w:customStyle="1" w:styleId="LFO1">
    <w:name w:val="LFO1"/>
    <w:basedOn w:val="Bezlisty"/>
    <w:rsid w:val="00087D1C"/>
    <w:pPr>
      <w:numPr>
        <w:numId w:val="17"/>
      </w:numPr>
    </w:pPr>
  </w:style>
  <w:style w:type="paragraph" w:customStyle="1" w:styleId="Fuzeile1">
    <w:name w:val="Fußzeile1"/>
    <w:basedOn w:val="Normalny"/>
    <w:rsid w:val="00FF00AE"/>
    <w:pPr>
      <w:tabs>
        <w:tab w:val="center" w:pos="4536"/>
        <w:tab w:val="right" w:pos="9072"/>
      </w:tabs>
      <w:suppressAutoHyphens/>
      <w:autoSpaceDE w:val="0"/>
      <w:autoSpaceDN w:val="0"/>
      <w:spacing w:line="100" w:lineRule="atLeast"/>
      <w:textAlignment w:val="baseline"/>
    </w:pPr>
    <w:rPr>
      <w:rFonts w:ascii="Calibri" w:eastAsia="Calibri" w:hAnsi="Calibri" w:cs="Calibri"/>
      <w:color w:val="000000"/>
      <w:lang w:eastAsia="ar-SA"/>
    </w:rPr>
  </w:style>
  <w:style w:type="paragraph" w:customStyle="1" w:styleId="Standard">
    <w:name w:val="Standard"/>
    <w:rsid w:val="00FF00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FF00AE"/>
  </w:style>
  <w:style w:type="paragraph" w:customStyle="1" w:styleId="StandardWeb">
    <w:name w:val="Standard (Web)"/>
    <w:basedOn w:val="Standard"/>
    <w:rsid w:val="00FF00A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2">
    <w:name w:val="Standard2"/>
    <w:rsid w:val="00FF00A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FF00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15"/>
  </w:style>
  <w:style w:type="paragraph" w:styleId="Stopka">
    <w:name w:val="footer"/>
    <w:basedOn w:val="Normalny"/>
    <w:link w:val="StopkaZnak"/>
    <w:uiPriority w:val="99"/>
    <w:unhideWhenUsed/>
    <w:rsid w:val="00385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15"/>
  </w:style>
  <w:style w:type="paragraph" w:styleId="Tekstdymka">
    <w:name w:val="Balloon Text"/>
    <w:basedOn w:val="Normalny"/>
    <w:link w:val="TekstdymkaZnak"/>
    <w:uiPriority w:val="99"/>
    <w:semiHidden/>
    <w:unhideWhenUsed/>
    <w:rsid w:val="0038531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5315"/>
    <w:rPr>
      <w:rFonts w:ascii="Lucida Grande CE" w:hAnsi="Lucida Grande CE" w:cs="Lucida Grande CE"/>
      <w:sz w:val="18"/>
      <w:szCs w:val="18"/>
    </w:rPr>
  </w:style>
  <w:style w:type="table" w:styleId="Siatkatabeli">
    <w:name w:val="Table Grid"/>
    <w:basedOn w:val="Standardowy"/>
    <w:uiPriority w:val="59"/>
    <w:rsid w:val="001B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B7633"/>
    <w:rPr>
      <w:color w:val="0000FF"/>
      <w:u w:val="single"/>
    </w:rPr>
  </w:style>
  <w:style w:type="character" w:customStyle="1" w:styleId="apple-converted-space">
    <w:name w:val="apple-converted-space"/>
    <w:rsid w:val="00753F35"/>
  </w:style>
  <w:style w:type="paragraph" w:styleId="Akapitzlist">
    <w:name w:val="List Paragraph"/>
    <w:basedOn w:val="Normalny"/>
    <w:uiPriority w:val="34"/>
    <w:qFormat/>
    <w:rsid w:val="00F612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C5C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rsid w:val="004C5C9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E088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bsatz-Standardschriftart1">
    <w:name w:val="Absatz-Standardschriftart1"/>
    <w:rsid w:val="00822E9F"/>
  </w:style>
  <w:style w:type="paragraph" w:customStyle="1" w:styleId="Listenabsatz1">
    <w:name w:val="Listenabsatz1"/>
    <w:basedOn w:val="Normalny"/>
    <w:rsid w:val="00822E9F"/>
    <w:pPr>
      <w:suppressAutoHyphens/>
      <w:autoSpaceDE w:val="0"/>
      <w:autoSpaceDN w:val="0"/>
      <w:spacing w:line="100" w:lineRule="atLeast"/>
      <w:ind w:left="720"/>
      <w:textAlignment w:val="baseline"/>
    </w:pPr>
    <w:rPr>
      <w:rFonts w:ascii="Calibri" w:eastAsia="Calibri" w:hAnsi="Calibri" w:cs="Calibri"/>
      <w:color w:val="000000"/>
      <w:lang w:eastAsia="ar-SA"/>
    </w:rPr>
  </w:style>
  <w:style w:type="paragraph" w:customStyle="1" w:styleId="Normalny1">
    <w:name w:val="Normalny1"/>
    <w:rsid w:val="00822E9F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Absatz-Standardschriftart">
    <w:name w:val="Absatz-Standardschriftart"/>
    <w:rsid w:val="00822E9F"/>
  </w:style>
  <w:style w:type="paragraph" w:customStyle="1" w:styleId="SIWZ1">
    <w:name w:val="SIWZ 1)"/>
    <w:basedOn w:val="Normalny"/>
    <w:rsid w:val="00087D1C"/>
    <w:pPr>
      <w:numPr>
        <w:numId w:val="17"/>
      </w:numPr>
      <w:suppressAutoHyphens/>
      <w:autoSpaceDE w:val="0"/>
      <w:autoSpaceDN w:val="0"/>
      <w:spacing w:before="120" w:after="120" w:line="100" w:lineRule="atLeast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numbering" w:customStyle="1" w:styleId="LFO1">
    <w:name w:val="LFO1"/>
    <w:basedOn w:val="Bezlisty"/>
    <w:rsid w:val="00087D1C"/>
    <w:pPr>
      <w:numPr>
        <w:numId w:val="17"/>
      </w:numPr>
    </w:pPr>
  </w:style>
  <w:style w:type="paragraph" w:customStyle="1" w:styleId="Fuzeile1">
    <w:name w:val="Fußzeile1"/>
    <w:basedOn w:val="Normalny"/>
    <w:rsid w:val="00FF00AE"/>
    <w:pPr>
      <w:tabs>
        <w:tab w:val="center" w:pos="4536"/>
        <w:tab w:val="right" w:pos="9072"/>
      </w:tabs>
      <w:suppressAutoHyphens/>
      <w:autoSpaceDE w:val="0"/>
      <w:autoSpaceDN w:val="0"/>
      <w:spacing w:line="100" w:lineRule="atLeast"/>
      <w:textAlignment w:val="baseline"/>
    </w:pPr>
    <w:rPr>
      <w:rFonts w:ascii="Calibri" w:eastAsia="Calibri" w:hAnsi="Calibri" w:cs="Calibri"/>
      <w:color w:val="000000"/>
      <w:lang w:eastAsia="ar-SA"/>
    </w:rPr>
  </w:style>
  <w:style w:type="paragraph" w:customStyle="1" w:styleId="Standard">
    <w:name w:val="Standard"/>
    <w:rsid w:val="00FF00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FF00AE"/>
  </w:style>
  <w:style w:type="paragraph" w:customStyle="1" w:styleId="StandardWeb">
    <w:name w:val="Standard (Web)"/>
    <w:basedOn w:val="Standard"/>
    <w:rsid w:val="00FF00A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2">
    <w:name w:val="Standard2"/>
    <w:rsid w:val="00FF00A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FF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wona@stopa.org.pl" TargetMode="External"/><Relationship Id="rId9" Type="http://schemas.openxmlformats.org/officeDocument/2006/relationships/hyperlink" Target="mailto:iwona@stopa.org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wonaolkowicz:Library:Application%20Support:Microsoft:Office:Szablony%20uz&#775;ytkownika:Moje%20szablony:ZIT_papier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ZIT_papier.dot</Template>
  <TotalTime>68</TotalTime>
  <Pages>6</Pages>
  <Words>1351</Words>
  <Characters>8107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 Olkowicz</Company>
  <LinksUpToDate>false</LinksUpToDate>
  <CharactersWithSpaces>9440</CharactersWithSpaces>
  <SharedDoc>false</SharedDoc>
  <HLinks>
    <vt:vector size="12" baseType="variant"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mailto:iwona@stopa.org.pl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mailto:iwona@stopa.org.pl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5</cp:revision>
  <cp:lastPrinted>2018-11-21T11:18:00Z</cp:lastPrinted>
  <dcterms:created xsi:type="dcterms:W3CDTF">2018-11-20T07:46:00Z</dcterms:created>
  <dcterms:modified xsi:type="dcterms:W3CDTF">2018-11-21T11:32:00Z</dcterms:modified>
</cp:coreProperties>
</file>